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7D" w:rsidRPr="00505DA4" w:rsidRDefault="00D4327D" w:rsidP="00B84F61">
      <w:pPr>
        <w:spacing w:line="240" w:lineRule="auto"/>
        <w:ind w:left="-1418"/>
        <w:contextualSpacing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pt;margin-top:18.4pt;width:95.3pt;height:98.4pt;z-index:-251658752;visibility:visible;mso-position-horizontal-relative:margin;mso-position-vertical-relative:margin">
            <v:imagedata r:id="rId4" o:title=""/>
            <w10:wrap anchorx="margin" anchory="margin"/>
          </v:shape>
        </w:pict>
      </w:r>
      <w:r>
        <w:rPr>
          <w:noProof/>
          <w:lang w:eastAsia="ru-RU"/>
        </w:rPr>
        <w:pict>
          <v:shape id="Рисунок 3" o:spid="_x0000_s1027" type="#_x0000_t75" style="position:absolute;left:0;text-align:left;margin-left:412.25pt;margin-top:8.7pt;width:149.25pt;height:227.2pt;z-index:25165670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1" o:spid="_x0000_s1028" type="#_x0000_t75" alt="знак по элбез.jpg" style="position:absolute;left:0;text-align:left;margin-left:654.65pt;margin-top:-3.8pt;width:45.65pt;height:41.35pt;z-index:25165568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D4327D" w:rsidRPr="00C50714" w:rsidRDefault="00D4327D" w:rsidP="000C6CB0">
      <w:pPr>
        <w:spacing w:line="240" w:lineRule="auto"/>
        <w:ind w:left="-1418"/>
        <w:contextualSpacing/>
        <w:jc w:val="center"/>
        <w:rPr>
          <w:rFonts w:ascii="Times New Roman" w:hAnsi="Times New Roman"/>
          <w:b/>
          <w:color w:val="FF0000"/>
          <w:sz w:val="60"/>
          <w:szCs w:val="60"/>
        </w:rPr>
      </w:pPr>
      <w:r w:rsidRPr="00505DA4">
        <w:rPr>
          <w:rFonts w:ascii="Times New Roman" w:hAnsi="Times New Roman"/>
          <w:b/>
          <w:color w:val="FF0000"/>
          <w:sz w:val="52"/>
          <w:szCs w:val="52"/>
        </w:rPr>
        <w:tab/>
      </w:r>
      <w:r w:rsidRPr="00505DA4">
        <w:rPr>
          <w:rFonts w:ascii="Times New Roman" w:hAnsi="Times New Roman"/>
          <w:b/>
          <w:color w:val="FF0000"/>
          <w:sz w:val="52"/>
          <w:szCs w:val="52"/>
        </w:rPr>
        <w:tab/>
      </w:r>
      <w:r w:rsidRPr="00505DA4">
        <w:rPr>
          <w:rFonts w:ascii="Times New Roman" w:hAnsi="Times New Roman"/>
          <w:b/>
          <w:color w:val="FF0000"/>
          <w:sz w:val="52"/>
          <w:szCs w:val="52"/>
        </w:rPr>
        <w:tab/>
      </w:r>
      <w:r w:rsidRPr="00505DA4">
        <w:rPr>
          <w:rFonts w:ascii="Times New Roman" w:hAnsi="Times New Roman"/>
          <w:b/>
          <w:color w:val="FF0000"/>
          <w:sz w:val="52"/>
          <w:szCs w:val="52"/>
        </w:rPr>
        <w:tab/>
      </w:r>
      <w:r w:rsidRPr="00505DA4">
        <w:rPr>
          <w:rFonts w:ascii="Times New Roman" w:hAnsi="Times New Roman"/>
          <w:b/>
          <w:color w:val="FF0000"/>
          <w:sz w:val="52"/>
          <w:szCs w:val="52"/>
        </w:rPr>
        <w:tab/>
      </w:r>
      <w:r w:rsidRPr="00505DA4">
        <w:rPr>
          <w:rFonts w:ascii="Times New Roman" w:hAnsi="Times New Roman"/>
          <w:b/>
          <w:color w:val="FF0000"/>
          <w:sz w:val="52"/>
          <w:szCs w:val="52"/>
        </w:rPr>
        <w:tab/>
      </w:r>
      <w:r w:rsidRPr="00C50714">
        <w:rPr>
          <w:rFonts w:ascii="Times New Roman" w:hAnsi="Times New Roman"/>
          <w:b/>
          <w:color w:val="FF0000"/>
          <w:sz w:val="60"/>
          <w:szCs w:val="60"/>
        </w:rPr>
        <w:t>РЕБЯТА!</w:t>
      </w:r>
    </w:p>
    <w:p w:rsidR="00D4327D" w:rsidRPr="00C50714" w:rsidRDefault="00D4327D" w:rsidP="00636201">
      <w:pPr>
        <w:spacing w:line="240" w:lineRule="auto"/>
        <w:ind w:left="-1418"/>
        <w:contextualSpacing/>
        <w:jc w:val="center"/>
        <w:rPr>
          <w:rFonts w:ascii="Times New Roman" w:hAnsi="Times New Roman"/>
          <w:b/>
          <w:color w:val="FF0000"/>
          <w:sz w:val="60"/>
          <w:szCs w:val="60"/>
        </w:rPr>
      </w:pPr>
      <w:r w:rsidRPr="00C50714">
        <w:rPr>
          <w:rFonts w:ascii="Times New Roman" w:hAnsi="Times New Roman"/>
          <w:b/>
          <w:color w:val="FF0000"/>
          <w:sz w:val="60"/>
          <w:szCs w:val="60"/>
        </w:rPr>
        <w:tab/>
      </w:r>
      <w:r w:rsidRPr="00C50714">
        <w:rPr>
          <w:rFonts w:ascii="Times New Roman" w:hAnsi="Times New Roman"/>
          <w:b/>
          <w:color w:val="FF0000"/>
          <w:sz w:val="60"/>
          <w:szCs w:val="60"/>
        </w:rPr>
        <w:tab/>
      </w:r>
      <w:r w:rsidRPr="00C50714">
        <w:rPr>
          <w:rFonts w:ascii="Times New Roman" w:hAnsi="Times New Roman"/>
          <w:b/>
          <w:color w:val="FF0000"/>
          <w:sz w:val="60"/>
          <w:szCs w:val="60"/>
        </w:rPr>
        <w:tab/>
      </w:r>
      <w:r w:rsidRPr="00C50714">
        <w:rPr>
          <w:rFonts w:ascii="Times New Roman" w:hAnsi="Times New Roman"/>
          <w:b/>
          <w:color w:val="FF0000"/>
          <w:sz w:val="60"/>
          <w:szCs w:val="60"/>
        </w:rPr>
        <w:tab/>
      </w:r>
      <w:r w:rsidRPr="00C50714">
        <w:rPr>
          <w:rFonts w:ascii="Times New Roman" w:hAnsi="Times New Roman"/>
          <w:b/>
          <w:color w:val="FF0000"/>
          <w:sz w:val="60"/>
          <w:szCs w:val="60"/>
        </w:rPr>
        <w:tab/>
      </w:r>
      <w:r w:rsidRPr="00C50714">
        <w:rPr>
          <w:rFonts w:ascii="Times New Roman" w:hAnsi="Times New Roman"/>
          <w:b/>
          <w:color w:val="FF0000"/>
          <w:sz w:val="60"/>
          <w:szCs w:val="60"/>
        </w:rPr>
        <w:tab/>
        <w:t>ВНИМАНИЕ!</w:t>
      </w:r>
    </w:p>
    <w:p w:rsidR="00D4327D" w:rsidRPr="00C50714" w:rsidRDefault="00D4327D" w:rsidP="00AC59F5">
      <w:pPr>
        <w:spacing w:line="240" w:lineRule="auto"/>
        <w:ind w:left="-1418"/>
        <w:contextualSpacing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D4327D" w:rsidRPr="00C50714" w:rsidRDefault="00D4327D" w:rsidP="00AC59F5">
      <w:pPr>
        <w:spacing w:line="240" w:lineRule="auto"/>
        <w:ind w:left="-1418"/>
        <w:contextualSpacing/>
        <w:jc w:val="center"/>
        <w:rPr>
          <w:rFonts w:ascii="Times New Roman" w:hAnsi="Times New Roman"/>
          <w:b/>
          <w:color w:val="FF0000"/>
        </w:rPr>
      </w:pPr>
      <w:r w:rsidRPr="00C50714">
        <w:rPr>
          <w:rFonts w:ascii="Times New Roman" w:hAnsi="Times New Roman"/>
          <w:b/>
          <w:color w:val="FF0000"/>
        </w:rPr>
        <w:tab/>
      </w:r>
      <w:r w:rsidRPr="00C50714">
        <w:rPr>
          <w:rFonts w:ascii="Times New Roman" w:hAnsi="Times New Roman"/>
          <w:b/>
          <w:color w:val="FF0000"/>
        </w:rPr>
        <w:tab/>
      </w:r>
      <w:r w:rsidRPr="00C50714">
        <w:rPr>
          <w:rFonts w:ascii="Times New Roman" w:hAnsi="Times New Roman"/>
          <w:b/>
          <w:color w:val="FF0000"/>
        </w:rPr>
        <w:tab/>
      </w:r>
    </w:p>
    <w:p w:rsidR="00D4327D" w:rsidRPr="003C26C2" w:rsidRDefault="00D4327D" w:rsidP="000B3482">
      <w:pPr>
        <w:spacing w:line="240" w:lineRule="auto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Отправляясь на рыбалку, </w:t>
      </w:r>
      <w:r w:rsidRPr="003C26C2">
        <w:rPr>
          <w:rFonts w:ascii="Times New Roman" w:hAnsi="Times New Roman"/>
          <w:b/>
          <w:sz w:val="44"/>
          <w:szCs w:val="44"/>
        </w:rPr>
        <w:t>ПОМНИТЕ!</w:t>
      </w:r>
    </w:p>
    <w:p w:rsidR="00D4327D" w:rsidRDefault="00D4327D" w:rsidP="003C26C2">
      <w:pPr>
        <w:spacing w:line="240" w:lineRule="auto"/>
        <w:ind w:left="-426"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327D" w:rsidRPr="00505315" w:rsidRDefault="00D4327D" w:rsidP="00600AC9">
      <w:pPr>
        <w:spacing w:line="240" w:lineRule="auto"/>
        <w:contextualSpacing/>
        <w:rPr>
          <w:rFonts w:ascii="Times New Roman" w:hAnsi="Times New Roman"/>
          <w:sz w:val="44"/>
          <w:szCs w:val="44"/>
        </w:rPr>
      </w:pPr>
      <w:r w:rsidRPr="00505315">
        <w:rPr>
          <w:rFonts w:ascii="Times New Roman" w:hAnsi="Times New Roman"/>
          <w:b/>
          <w:color w:val="FFFFFF"/>
          <w:sz w:val="44"/>
          <w:szCs w:val="44"/>
          <w:highlight w:val="red"/>
        </w:rPr>
        <w:t>!ОПАСНО</w:t>
      </w:r>
      <w:r>
        <w:rPr>
          <w:rFonts w:ascii="Times New Roman" w:hAnsi="Times New Roman"/>
          <w:b/>
          <w:color w:val="FFFFFF"/>
          <w:sz w:val="44"/>
          <w:szCs w:val="44"/>
        </w:rPr>
        <w:t xml:space="preserve"> </w:t>
      </w:r>
      <w:r w:rsidRPr="00505315">
        <w:rPr>
          <w:rFonts w:ascii="Times New Roman" w:hAnsi="Times New Roman"/>
          <w:sz w:val="40"/>
          <w:szCs w:val="40"/>
        </w:rPr>
        <w:t xml:space="preserve">находится под </w:t>
      </w:r>
      <w:r>
        <w:rPr>
          <w:rFonts w:ascii="Times New Roman" w:hAnsi="Times New Roman"/>
          <w:sz w:val="40"/>
          <w:szCs w:val="40"/>
        </w:rPr>
        <w:t xml:space="preserve">проводами </w:t>
      </w:r>
      <w:r w:rsidRPr="00505315">
        <w:rPr>
          <w:rFonts w:ascii="Times New Roman" w:hAnsi="Times New Roman"/>
          <w:sz w:val="40"/>
          <w:szCs w:val="40"/>
        </w:rPr>
        <w:t>воздушных линий электропередачи.</w:t>
      </w:r>
    </w:p>
    <w:p w:rsidR="00D4327D" w:rsidRPr="00505315" w:rsidRDefault="00D4327D" w:rsidP="00C22B44">
      <w:pPr>
        <w:spacing w:line="240" w:lineRule="auto"/>
        <w:ind w:left="-142" w:hanging="284"/>
        <w:contextualSpacing/>
        <w:jc w:val="center"/>
        <w:rPr>
          <w:rFonts w:ascii="Times New Roman" w:hAnsi="Times New Roman"/>
          <w:b/>
          <w:color w:val="FFFFFF"/>
          <w:sz w:val="44"/>
          <w:szCs w:val="44"/>
          <w:highlight w:val="red"/>
        </w:rPr>
      </w:pPr>
    </w:p>
    <w:p w:rsidR="00D4327D" w:rsidRPr="00505315" w:rsidRDefault="00D4327D" w:rsidP="003C26C2">
      <w:pPr>
        <w:spacing w:line="240" w:lineRule="auto"/>
        <w:contextualSpacing/>
        <w:jc w:val="both"/>
        <w:rPr>
          <w:rFonts w:ascii="Times New Roman" w:hAnsi="Times New Roman"/>
          <w:b/>
          <w:color w:val="FFFFFF"/>
          <w:sz w:val="40"/>
          <w:szCs w:val="40"/>
        </w:rPr>
      </w:pPr>
      <w:r w:rsidRPr="00505315">
        <w:rPr>
          <w:rFonts w:ascii="Times New Roman" w:hAnsi="Times New Roman"/>
          <w:b/>
          <w:color w:val="FFFFFF"/>
          <w:sz w:val="44"/>
          <w:szCs w:val="44"/>
          <w:highlight w:val="red"/>
        </w:rPr>
        <w:t>!КАТЕГОРИЧЕСКИ ЗАПРЕЩЕНО</w:t>
      </w:r>
      <w:r>
        <w:rPr>
          <w:rFonts w:ascii="Times New Roman" w:hAnsi="Times New Roman"/>
          <w:b/>
          <w:color w:val="FFFFFF"/>
          <w:sz w:val="44"/>
          <w:szCs w:val="44"/>
        </w:rPr>
        <w:t xml:space="preserve"> </w:t>
      </w:r>
      <w:r w:rsidRPr="00505315">
        <w:rPr>
          <w:rFonts w:ascii="Times New Roman" w:hAnsi="Times New Roman"/>
          <w:sz w:val="40"/>
          <w:szCs w:val="40"/>
        </w:rPr>
        <w:t>ловить рыбу под проводами воздушных линий электропередачи. Расстояние от земли до проводов 6 метров, а длина удочки от 4 до 7 метров. При забросе удочки она может коснуться или приблизиться на недопустимое расстояние к проводам, что приведет к поражению электрическим током.</w:t>
      </w:r>
    </w:p>
    <w:p w:rsidR="00D4327D" w:rsidRDefault="00D4327D" w:rsidP="00C22B44">
      <w:pPr>
        <w:spacing w:line="240" w:lineRule="auto"/>
        <w:contextualSpacing/>
        <w:jc w:val="center"/>
        <w:rPr>
          <w:rFonts w:ascii="Times New Roman" w:hAnsi="Times New Roman"/>
          <w:b/>
          <w:color w:val="FFFFFF"/>
          <w:sz w:val="24"/>
          <w:szCs w:val="24"/>
          <w:highlight w:val="red"/>
        </w:rPr>
      </w:pPr>
    </w:p>
    <w:p w:rsidR="00D4327D" w:rsidRPr="003C26C2" w:rsidRDefault="00D4327D" w:rsidP="008B5064">
      <w:pPr>
        <w:spacing w:line="240" w:lineRule="auto"/>
        <w:contextualSpacing/>
        <w:rPr>
          <w:rFonts w:ascii="Times New Roman" w:hAnsi="Times New Roman"/>
          <w:sz w:val="48"/>
          <w:szCs w:val="48"/>
        </w:rPr>
      </w:pPr>
      <w:r w:rsidRPr="00505315">
        <w:rPr>
          <w:rFonts w:ascii="Times New Roman" w:hAnsi="Times New Roman"/>
          <w:b/>
          <w:color w:val="FFFFFF"/>
          <w:sz w:val="44"/>
          <w:szCs w:val="44"/>
          <w:highlight w:val="red"/>
        </w:rPr>
        <w:t>!КАТЕГОРИЧЕСКИ ЗАПРЕЩЕНО</w:t>
      </w:r>
      <w:r w:rsidRPr="00505315">
        <w:rPr>
          <w:rFonts w:ascii="Times New Roman" w:hAnsi="Times New Roman"/>
          <w:sz w:val="40"/>
          <w:szCs w:val="40"/>
        </w:rPr>
        <w:t>передвигаться под проводами с разложенной удочкой.</w:t>
      </w:r>
    </w:p>
    <w:p w:rsidR="00D4327D" w:rsidRPr="00E13DFC" w:rsidRDefault="00D4327D" w:rsidP="00E13DFC">
      <w:pPr>
        <w:contextualSpacing/>
        <w:jc w:val="both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pict>
          <v:shape id="Рисунок 8" o:spid="_x0000_s1029" type="#_x0000_t75" alt="Бородина А 9 лет ГУО Светлогорский центр технического творчества детей и молодежи  поощерительный.jpg" style="position:absolute;left:0;text-align:left;margin-left:0;margin-top:448.7pt;width:328.25pt;height:252.55pt;z-index:251659776;visibility:visible;mso-position-horizontal:left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D4327D" w:rsidRDefault="00D4327D" w:rsidP="00B5603E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505315">
        <w:rPr>
          <w:rFonts w:ascii="Times New Roman" w:hAnsi="Times New Roman"/>
          <w:b/>
          <w:sz w:val="44"/>
          <w:szCs w:val="44"/>
        </w:rPr>
        <w:t>Несоблюдение этих правил приводит к смертельному поражению человека электрическим током!</w:t>
      </w:r>
    </w:p>
    <w:p w:rsidR="00D4327D" w:rsidRDefault="00D4327D" w:rsidP="00B5603E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D4327D" w:rsidRPr="00A13201" w:rsidRDefault="00D4327D" w:rsidP="00B5603E">
      <w:pPr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337.2pt;margin-top:33pt;width:123.9pt;height:34.25pt;z-index:251658752;visibility:visible" filled="f" stroked="f" strokecolor="#8064a2" strokeweight="1pt">
            <v:stroke dashstyle="dash"/>
            <v:textbox>
              <w:txbxContent>
                <w:p w:rsidR="00D4327D" w:rsidRPr="00292034" w:rsidRDefault="00D4327D" w:rsidP="00E17EC5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292034">
                    <w:rPr>
                      <w:rFonts w:ascii="Times New Roman" w:hAnsi="Times New Roman"/>
                      <w:b/>
                      <w:color w:val="FFFFFF"/>
                    </w:rPr>
                    <w:t>Конкурс детского рисунка 2022 года</w:t>
                  </w:r>
                </w:p>
                <w:p w:rsidR="00D4327D" w:rsidRDefault="00D4327D" w:rsidP="00E17EC5"/>
                <w:tbl>
                  <w:tblPr>
                    <w:tblW w:w="111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1151"/>
                  </w:tblGrid>
                  <w:tr w:rsidR="00D4327D" w:rsidRPr="00292034" w:rsidTr="00292034">
                    <w:trPr>
                      <w:trHeight w:val="256"/>
                    </w:trPr>
                    <w:tc>
                      <w:tcPr>
                        <w:tcW w:w="11151" w:type="dxa"/>
                        <w:shd w:val="clear" w:color="auto" w:fill="FF0000"/>
                      </w:tcPr>
                      <w:p w:rsidR="00D4327D" w:rsidRPr="00292034" w:rsidRDefault="00D4327D" w:rsidP="002920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292034">
                          <w:rPr>
                            <w:rFonts w:ascii="Times New Roman" w:hAnsi="Times New Roman"/>
                            <w:b/>
                            <w:color w:val="FFFFFF"/>
                            <w:sz w:val="40"/>
                            <w:szCs w:val="40"/>
                          </w:rPr>
                          <w:t>КАТЕГОРИЧЕСКИ ЗАПРЕЩЕНО ловить рыбу на водоемах в местах прохождения воздушных линий электропередачи!</w:t>
                        </w:r>
                      </w:p>
                    </w:tc>
                  </w:tr>
                </w:tbl>
                <w:p w:rsidR="00D4327D" w:rsidRPr="00292034" w:rsidRDefault="00D4327D" w:rsidP="00E17EC5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292034">
                    <w:rPr>
                      <w:rFonts w:ascii="Times New Roman" w:hAnsi="Times New Roman"/>
                      <w:b/>
                      <w:color w:val="FFFFFF"/>
                    </w:rPr>
                    <w:t>Конкурс детского рисунка 2022 год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За</w:t>
      </w:r>
      <w:r w:rsidRPr="00E13DFC"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 xml:space="preserve">и 2023 </w:t>
      </w:r>
      <w:r w:rsidRPr="00E13DF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E13DFC">
        <w:rPr>
          <w:rFonts w:ascii="Times New Roman" w:hAnsi="Times New Roman"/>
          <w:sz w:val="28"/>
          <w:szCs w:val="28"/>
        </w:rPr>
        <w:t xml:space="preserve"> в республике погибл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5603E">
        <w:rPr>
          <w:rFonts w:ascii="Times New Roman" w:hAnsi="Times New Roman"/>
          <w:b/>
          <w:sz w:val="28"/>
          <w:szCs w:val="28"/>
        </w:rPr>
        <w:t>6</w:t>
      </w:r>
      <w:r w:rsidRPr="00E13DFC">
        <w:rPr>
          <w:rFonts w:ascii="Times New Roman" w:hAnsi="Times New Roman"/>
          <w:sz w:val="28"/>
          <w:szCs w:val="28"/>
        </w:rPr>
        <w:t xml:space="preserve"> рыбак</w:t>
      </w:r>
      <w:r>
        <w:rPr>
          <w:rFonts w:ascii="Times New Roman" w:hAnsi="Times New Roman"/>
          <w:sz w:val="28"/>
          <w:szCs w:val="28"/>
        </w:rPr>
        <w:t>ов</w:t>
      </w:r>
      <w:r w:rsidRPr="00E13D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ловили </w:t>
      </w:r>
      <w:r w:rsidRPr="00E13DFC">
        <w:rPr>
          <w:rFonts w:ascii="Times New Roman" w:hAnsi="Times New Roman"/>
          <w:sz w:val="28"/>
          <w:szCs w:val="28"/>
        </w:rPr>
        <w:t xml:space="preserve">рыбу под </w:t>
      </w:r>
      <w:r>
        <w:rPr>
          <w:rFonts w:ascii="Times New Roman" w:hAnsi="Times New Roman"/>
          <w:sz w:val="28"/>
          <w:szCs w:val="28"/>
        </w:rPr>
        <w:t xml:space="preserve">воздушными </w:t>
      </w:r>
      <w:r w:rsidRPr="00E13DFC">
        <w:rPr>
          <w:rFonts w:ascii="Times New Roman" w:hAnsi="Times New Roman"/>
          <w:sz w:val="28"/>
          <w:szCs w:val="28"/>
        </w:rPr>
        <w:t xml:space="preserve">линиями </w:t>
      </w:r>
      <w:r>
        <w:rPr>
          <w:rFonts w:ascii="Times New Roman" w:hAnsi="Times New Roman"/>
          <w:sz w:val="28"/>
          <w:szCs w:val="28"/>
        </w:rPr>
        <w:t>электропередачи.</w:t>
      </w:r>
    </w:p>
    <w:tbl>
      <w:tblPr>
        <w:tblpPr w:leftFromText="180" w:rightFromText="180" w:vertAnchor="text" w:horzAnchor="margin" w:tblpXSpec="center" w:tblpY="308"/>
        <w:tblW w:w="11055" w:type="dxa"/>
        <w:tblLook w:val="00A0"/>
      </w:tblPr>
      <w:tblGrid>
        <w:gridCol w:w="11055"/>
      </w:tblGrid>
      <w:tr w:rsidR="00D4327D" w:rsidRPr="00292034" w:rsidTr="00292034">
        <w:trPr>
          <w:trHeight w:val="256"/>
        </w:trPr>
        <w:tc>
          <w:tcPr>
            <w:tcW w:w="11055" w:type="dxa"/>
            <w:shd w:val="clear" w:color="auto" w:fill="FF0000"/>
          </w:tcPr>
          <w:p w:rsidR="00D4327D" w:rsidRPr="00292034" w:rsidRDefault="00D4327D" w:rsidP="0029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292034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КАТЕГОРИЧЕСКИ ЗАПРЕЩЕНО ловить рыбу на водоемах в местах прохождения воздушных линий электропередачи!</w:t>
            </w:r>
          </w:p>
        </w:tc>
      </w:tr>
    </w:tbl>
    <w:p w:rsidR="00D4327D" w:rsidRPr="001A2D14" w:rsidRDefault="00D4327D" w:rsidP="00636201">
      <w:pPr>
        <w:spacing w:after="120" w:line="240" w:lineRule="auto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</w:p>
    <w:p w:rsidR="00D4327D" w:rsidRPr="001A2D14" w:rsidRDefault="00D4327D" w:rsidP="00636201">
      <w:pPr>
        <w:spacing w:after="120" w:line="240" w:lineRule="auto"/>
        <w:ind w:right="-1"/>
        <w:contextualSpacing/>
        <w:jc w:val="right"/>
        <w:rPr>
          <w:rFonts w:ascii="Times New Roman" w:hAnsi="Times New Roman"/>
          <w:sz w:val="16"/>
          <w:szCs w:val="16"/>
        </w:rPr>
      </w:pPr>
    </w:p>
    <w:p w:rsidR="00D4327D" w:rsidRPr="00505315" w:rsidRDefault="00D4327D" w:rsidP="001A2D14">
      <w:pPr>
        <w:spacing w:after="120" w:line="240" w:lineRule="auto"/>
        <w:ind w:right="-1"/>
        <w:contextualSpacing/>
        <w:jc w:val="center"/>
        <w:rPr>
          <w:rFonts w:ascii="Times New Roman" w:hAnsi="Times New Roman"/>
          <w:sz w:val="32"/>
          <w:szCs w:val="32"/>
        </w:rPr>
      </w:pPr>
      <w:r w:rsidRPr="00505315">
        <w:rPr>
          <w:rFonts w:ascii="Times New Roman" w:hAnsi="Times New Roman"/>
          <w:sz w:val="32"/>
          <w:szCs w:val="32"/>
        </w:rPr>
        <w:t>Филиал Госэнергогазнадзора по Гомельской области</w:t>
      </w:r>
    </w:p>
    <w:sectPr w:rsidR="00D4327D" w:rsidRPr="00505315" w:rsidSect="00070CBE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F61"/>
    <w:rsid w:val="00000676"/>
    <w:rsid w:val="00000752"/>
    <w:rsid w:val="0000096D"/>
    <w:rsid w:val="00000B76"/>
    <w:rsid w:val="0000129D"/>
    <w:rsid w:val="000016A7"/>
    <w:rsid w:val="00001961"/>
    <w:rsid w:val="000019AE"/>
    <w:rsid w:val="00002160"/>
    <w:rsid w:val="00002211"/>
    <w:rsid w:val="00002DE8"/>
    <w:rsid w:val="00003163"/>
    <w:rsid w:val="000031A5"/>
    <w:rsid w:val="00003306"/>
    <w:rsid w:val="000034D9"/>
    <w:rsid w:val="00003586"/>
    <w:rsid w:val="00003EDC"/>
    <w:rsid w:val="00004458"/>
    <w:rsid w:val="00004AFE"/>
    <w:rsid w:val="00004BA5"/>
    <w:rsid w:val="00005669"/>
    <w:rsid w:val="00005750"/>
    <w:rsid w:val="00005A34"/>
    <w:rsid w:val="00005A55"/>
    <w:rsid w:val="00005A83"/>
    <w:rsid w:val="00005B49"/>
    <w:rsid w:val="00005D89"/>
    <w:rsid w:val="00005E0A"/>
    <w:rsid w:val="00006365"/>
    <w:rsid w:val="00006796"/>
    <w:rsid w:val="00006833"/>
    <w:rsid w:val="00006865"/>
    <w:rsid w:val="000071DE"/>
    <w:rsid w:val="000076D1"/>
    <w:rsid w:val="00011357"/>
    <w:rsid w:val="0001166B"/>
    <w:rsid w:val="000119C5"/>
    <w:rsid w:val="00011C72"/>
    <w:rsid w:val="00012A04"/>
    <w:rsid w:val="00012E38"/>
    <w:rsid w:val="0001316A"/>
    <w:rsid w:val="000146CD"/>
    <w:rsid w:val="00015024"/>
    <w:rsid w:val="0001581B"/>
    <w:rsid w:val="00015A0E"/>
    <w:rsid w:val="00015C62"/>
    <w:rsid w:val="00016A73"/>
    <w:rsid w:val="00016D2D"/>
    <w:rsid w:val="00016D38"/>
    <w:rsid w:val="00016FC3"/>
    <w:rsid w:val="000171A0"/>
    <w:rsid w:val="00017440"/>
    <w:rsid w:val="0001752A"/>
    <w:rsid w:val="00017F5B"/>
    <w:rsid w:val="0002026B"/>
    <w:rsid w:val="0002042C"/>
    <w:rsid w:val="00020530"/>
    <w:rsid w:val="00020E86"/>
    <w:rsid w:val="00023939"/>
    <w:rsid w:val="000241FC"/>
    <w:rsid w:val="0002424B"/>
    <w:rsid w:val="000244AA"/>
    <w:rsid w:val="00024783"/>
    <w:rsid w:val="00024AB1"/>
    <w:rsid w:val="00024CEE"/>
    <w:rsid w:val="00024EEB"/>
    <w:rsid w:val="00024F74"/>
    <w:rsid w:val="0002514A"/>
    <w:rsid w:val="00025796"/>
    <w:rsid w:val="00025A67"/>
    <w:rsid w:val="00025A7A"/>
    <w:rsid w:val="00025B08"/>
    <w:rsid w:val="00026872"/>
    <w:rsid w:val="0002791C"/>
    <w:rsid w:val="0002795C"/>
    <w:rsid w:val="0002797D"/>
    <w:rsid w:val="0003046D"/>
    <w:rsid w:val="00030D7F"/>
    <w:rsid w:val="00030E84"/>
    <w:rsid w:val="00030FEF"/>
    <w:rsid w:val="000316F0"/>
    <w:rsid w:val="00031E83"/>
    <w:rsid w:val="000323C4"/>
    <w:rsid w:val="00033175"/>
    <w:rsid w:val="0003385D"/>
    <w:rsid w:val="0003388A"/>
    <w:rsid w:val="00033BC4"/>
    <w:rsid w:val="00033CFA"/>
    <w:rsid w:val="000343D3"/>
    <w:rsid w:val="00034BF1"/>
    <w:rsid w:val="0003514E"/>
    <w:rsid w:val="0003521D"/>
    <w:rsid w:val="000354D1"/>
    <w:rsid w:val="00035BEA"/>
    <w:rsid w:val="00035CA3"/>
    <w:rsid w:val="00035EBD"/>
    <w:rsid w:val="00035F52"/>
    <w:rsid w:val="000365EB"/>
    <w:rsid w:val="000372BD"/>
    <w:rsid w:val="0003760C"/>
    <w:rsid w:val="0003771A"/>
    <w:rsid w:val="00037B32"/>
    <w:rsid w:val="000405BD"/>
    <w:rsid w:val="00040745"/>
    <w:rsid w:val="000424B7"/>
    <w:rsid w:val="000426C1"/>
    <w:rsid w:val="000426DB"/>
    <w:rsid w:val="00042A90"/>
    <w:rsid w:val="00042D82"/>
    <w:rsid w:val="000441F6"/>
    <w:rsid w:val="00044417"/>
    <w:rsid w:val="000466CE"/>
    <w:rsid w:val="00046CA5"/>
    <w:rsid w:val="000500A8"/>
    <w:rsid w:val="0005088F"/>
    <w:rsid w:val="00051184"/>
    <w:rsid w:val="000511EF"/>
    <w:rsid w:val="00051339"/>
    <w:rsid w:val="0005170B"/>
    <w:rsid w:val="00051AA1"/>
    <w:rsid w:val="00051F1C"/>
    <w:rsid w:val="00052218"/>
    <w:rsid w:val="0005279A"/>
    <w:rsid w:val="000531F5"/>
    <w:rsid w:val="00053B3F"/>
    <w:rsid w:val="000542F7"/>
    <w:rsid w:val="0005433F"/>
    <w:rsid w:val="00054B01"/>
    <w:rsid w:val="0005506B"/>
    <w:rsid w:val="000554F3"/>
    <w:rsid w:val="00055796"/>
    <w:rsid w:val="00055CC1"/>
    <w:rsid w:val="00055FFC"/>
    <w:rsid w:val="000563FF"/>
    <w:rsid w:val="000569CA"/>
    <w:rsid w:val="000569F0"/>
    <w:rsid w:val="000570A7"/>
    <w:rsid w:val="000571F8"/>
    <w:rsid w:val="000572DA"/>
    <w:rsid w:val="00057C89"/>
    <w:rsid w:val="00057F4C"/>
    <w:rsid w:val="00057F99"/>
    <w:rsid w:val="000603EC"/>
    <w:rsid w:val="00060765"/>
    <w:rsid w:val="0006130B"/>
    <w:rsid w:val="00061A63"/>
    <w:rsid w:val="00062399"/>
    <w:rsid w:val="000628A3"/>
    <w:rsid w:val="00064700"/>
    <w:rsid w:val="0006523E"/>
    <w:rsid w:val="00065B68"/>
    <w:rsid w:val="00065FF7"/>
    <w:rsid w:val="000663F6"/>
    <w:rsid w:val="0006667D"/>
    <w:rsid w:val="00066CC7"/>
    <w:rsid w:val="00066E80"/>
    <w:rsid w:val="00067064"/>
    <w:rsid w:val="000670D8"/>
    <w:rsid w:val="0006732F"/>
    <w:rsid w:val="00067CE8"/>
    <w:rsid w:val="00070741"/>
    <w:rsid w:val="00070ABE"/>
    <w:rsid w:val="00070CBC"/>
    <w:rsid w:val="00070CBE"/>
    <w:rsid w:val="00070DC2"/>
    <w:rsid w:val="00070FFF"/>
    <w:rsid w:val="000713A4"/>
    <w:rsid w:val="00071B43"/>
    <w:rsid w:val="00071D6B"/>
    <w:rsid w:val="00071F49"/>
    <w:rsid w:val="00072481"/>
    <w:rsid w:val="00072768"/>
    <w:rsid w:val="00072D28"/>
    <w:rsid w:val="00073958"/>
    <w:rsid w:val="00073A40"/>
    <w:rsid w:val="0007453B"/>
    <w:rsid w:val="00074653"/>
    <w:rsid w:val="00074E85"/>
    <w:rsid w:val="00075A4B"/>
    <w:rsid w:val="00075B64"/>
    <w:rsid w:val="0007735D"/>
    <w:rsid w:val="000776F9"/>
    <w:rsid w:val="00077CF0"/>
    <w:rsid w:val="00080376"/>
    <w:rsid w:val="0008158A"/>
    <w:rsid w:val="00081904"/>
    <w:rsid w:val="00081B8E"/>
    <w:rsid w:val="00081E7F"/>
    <w:rsid w:val="00082001"/>
    <w:rsid w:val="00082030"/>
    <w:rsid w:val="000820BC"/>
    <w:rsid w:val="00082769"/>
    <w:rsid w:val="00082E62"/>
    <w:rsid w:val="00082EF1"/>
    <w:rsid w:val="000830B5"/>
    <w:rsid w:val="00083361"/>
    <w:rsid w:val="00083512"/>
    <w:rsid w:val="00083D6D"/>
    <w:rsid w:val="000843B2"/>
    <w:rsid w:val="0008550F"/>
    <w:rsid w:val="00085E7B"/>
    <w:rsid w:val="0008616A"/>
    <w:rsid w:val="000863A3"/>
    <w:rsid w:val="000866EB"/>
    <w:rsid w:val="00086C7C"/>
    <w:rsid w:val="00087114"/>
    <w:rsid w:val="000873A3"/>
    <w:rsid w:val="00087634"/>
    <w:rsid w:val="00087BB7"/>
    <w:rsid w:val="00087C4F"/>
    <w:rsid w:val="00087D12"/>
    <w:rsid w:val="000904C2"/>
    <w:rsid w:val="00090F2F"/>
    <w:rsid w:val="000910D9"/>
    <w:rsid w:val="00091191"/>
    <w:rsid w:val="00091640"/>
    <w:rsid w:val="00091670"/>
    <w:rsid w:val="000916E7"/>
    <w:rsid w:val="00091827"/>
    <w:rsid w:val="00091B1D"/>
    <w:rsid w:val="00091E5D"/>
    <w:rsid w:val="000920C7"/>
    <w:rsid w:val="00092E46"/>
    <w:rsid w:val="00092EEB"/>
    <w:rsid w:val="0009309A"/>
    <w:rsid w:val="00093321"/>
    <w:rsid w:val="00093DD4"/>
    <w:rsid w:val="00093F08"/>
    <w:rsid w:val="000941D8"/>
    <w:rsid w:val="00094343"/>
    <w:rsid w:val="000943BA"/>
    <w:rsid w:val="000947A2"/>
    <w:rsid w:val="00094D7F"/>
    <w:rsid w:val="00094E44"/>
    <w:rsid w:val="00095045"/>
    <w:rsid w:val="00095735"/>
    <w:rsid w:val="0009574C"/>
    <w:rsid w:val="00095C5A"/>
    <w:rsid w:val="00095C62"/>
    <w:rsid w:val="000961DD"/>
    <w:rsid w:val="00096281"/>
    <w:rsid w:val="00096CDB"/>
    <w:rsid w:val="00096D07"/>
    <w:rsid w:val="00096EBE"/>
    <w:rsid w:val="0009731A"/>
    <w:rsid w:val="00097AE3"/>
    <w:rsid w:val="00097C71"/>
    <w:rsid w:val="00097D56"/>
    <w:rsid w:val="000A0666"/>
    <w:rsid w:val="000A0ADD"/>
    <w:rsid w:val="000A0B0F"/>
    <w:rsid w:val="000A10A5"/>
    <w:rsid w:val="000A11B0"/>
    <w:rsid w:val="000A11E0"/>
    <w:rsid w:val="000A1688"/>
    <w:rsid w:val="000A17C8"/>
    <w:rsid w:val="000A1985"/>
    <w:rsid w:val="000A21FD"/>
    <w:rsid w:val="000A2753"/>
    <w:rsid w:val="000A2CB6"/>
    <w:rsid w:val="000A2CEA"/>
    <w:rsid w:val="000A3472"/>
    <w:rsid w:val="000A3924"/>
    <w:rsid w:val="000A3A2F"/>
    <w:rsid w:val="000A3BE7"/>
    <w:rsid w:val="000A3F1A"/>
    <w:rsid w:val="000A4125"/>
    <w:rsid w:val="000A48FB"/>
    <w:rsid w:val="000A54A4"/>
    <w:rsid w:val="000A5E64"/>
    <w:rsid w:val="000A6779"/>
    <w:rsid w:val="000A6D5A"/>
    <w:rsid w:val="000A71A1"/>
    <w:rsid w:val="000A7487"/>
    <w:rsid w:val="000A7905"/>
    <w:rsid w:val="000A7DB0"/>
    <w:rsid w:val="000A7FFA"/>
    <w:rsid w:val="000B0937"/>
    <w:rsid w:val="000B101A"/>
    <w:rsid w:val="000B14EE"/>
    <w:rsid w:val="000B16FF"/>
    <w:rsid w:val="000B1A12"/>
    <w:rsid w:val="000B20C7"/>
    <w:rsid w:val="000B250E"/>
    <w:rsid w:val="000B2712"/>
    <w:rsid w:val="000B2B39"/>
    <w:rsid w:val="000B3482"/>
    <w:rsid w:val="000B3877"/>
    <w:rsid w:val="000B4696"/>
    <w:rsid w:val="000B4A40"/>
    <w:rsid w:val="000B55EC"/>
    <w:rsid w:val="000B564D"/>
    <w:rsid w:val="000B5CFE"/>
    <w:rsid w:val="000B653A"/>
    <w:rsid w:val="000B6553"/>
    <w:rsid w:val="000B6844"/>
    <w:rsid w:val="000B7059"/>
    <w:rsid w:val="000B7672"/>
    <w:rsid w:val="000B79C7"/>
    <w:rsid w:val="000C0071"/>
    <w:rsid w:val="000C06F2"/>
    <w:rsid w:val="000C111F"/>
    <w:rsid w:val="000C11A1"/>
    <w:rsid w:val="000C1472"/>
    <w:rsid w:val="000C1CF9"/>
    <w:rsid w:val="000C1D6D"/>
    <w:rsid w:val="000C20CF"/>
    <w:rsid w:val="000C2271"/>
    <w:rsid w:val="000C2357"/>
    <w:rsid w:val="000C347A"/>
    <w:rsid w:val="000C3522"/>
    <w:rsid w:val="000C3CE2"/>
    <w:rsid w:val="000C47BF"/>
    <w:rsid w:val="000C4E38"/>
    <w:rsid w:val="000C513D"/>
    <w:rsid w:val="000C52E3"/>
    <w:rsid w:val="000C57BB"/>
    <w:rsid w:val="000C5BCB"/>
    <w:rsid w:val="000C5D96"/>
    <w:rsid w:val="000C6169"/>
    <w:rsid w:val="000C621F"/>
    <w:rsid w:val="000C6CB0"/>
    <w:rsid w:val="000C7175"/>
    <w:rsid w:val="000C7DAC"/>
    <w:rsid w:val="000D0069"/>
    <w:rsid w:val="000D0215"/>
    <w:rsid w:val="000D0889"/>
    <w:rsid w:val="000D0A5D"/>
    <w:rsid w:val="000D0F14"/>
    <w:rsid w:val="000D1118"/>
    <w:rsid w:val="000D17BF"/>
    <w:rsid w:val="000D2099"/>
    <w:rsid w:val="000D2355"/>
    <w:rsid w:val="000D2492"/>
    <w:rsid w:val="000D35F9"/>
    <w:rsid w:val="000D36A9"/>
    <w:rsid w:val="000D39E8"/>
    <w:rsid w:val="000D3D35"/>
    <w:rsid w:val="000D453B"/>
    <w:rsid w:val="000D455A"/>
    <w:rsid w:val="000D461D"/>
    <w:rsid w:val="000D526D"/>
    <w:rsid w:val="000D5511"/>
    <w:rsid w:val="000D65C3"/>
    <w:rsid w:val="000D6E0A"/>
    <w:rsid w:val="000D773A"/>
    <w:rsid w:val="000D77DD"/>
    <w:rsid w:val="000D786C"/>
    <w:rsid w:val="000E033D"/>
    <w:rsid w:val="000E0BFA"/>
    <w:rsid w:val="000E14FE"/>
    <w:rsid w:val="000E154F"/>
    <w:rsid w:val="000E1726"/>
    <w:rsid w:val="000E2303"/>
    <w:rsid w:val="000E3330"/>
    <w:rsid w:val="000E3489"/>
    <w:rsid w:val="000E5168"/>
    <w:rsid w:val="000E5347"/>
    <w:rsid w:val="000E5AC4"/>
    <w:rsid w:val="000E6414"/>
    <w:rsid w:val="000E70C9"/>
    <w:rsid w:val="000E7365"/>
    <w:rsid w:val="000E7AA3"/>
    <w:rsid w:val="000F1105"/>
    <w:rsid w:val="000F15D0"/>
    <w:rsid w:val="000F1878"/>
    <w:rsid w:val="000F1A84"/>
    <w:rsid w:val="000F1E7A"/>
    <w:rsid w:val="000F2438"/>
    <w:rsid w:val="000F26AD"/>
    <w:rsid w:val="000F28CF"/>
    <w:rsid w:val="000F293F"/>
    <w:rsid w:val="000F2CD8"/>
    <w:rsid w:val="000F2CDE"/>
    <w:rsid w:val="000F2E4F"/>
    <w:rsid w:val="000F2E85"/>
    <w:rsid w:val="000F3061"/>
    <w:rsid w:val="000F3A4A"/>
    <w:rsid w:val="000F3D42"/>
    <w:rsid w:val="000F3DED"/>
    <w:rsid w:val="000F3F09"/>
    <w:rsid w:val="000F423E"/>
    <w:rsid w:val="000F42D0"/>
    <w:rsid w:val="000F47A0"/>
    <w:rsid w:val="000F4825"/>
    <w:rsid w:val="000F48DA"/>
    <w:rsid w:val="000F4946"/>
    <w:rsid w:val="000F56A1"/>
    <w:rsid w:val="000F5AA9"/>
    <w:rsid w:val="000F627C"/>
    <w:rsid w:val="000F656A"/>
    <w:rsid w:val="000F6703"/>
    <w:rsid w:val="000F6905"/>
    <w:rsid w:val="000F749E"/>
    <w:rsid w:val="000F7CBB"/>
    <w:rsid w:val="000F7D9D"/>
    <w:rsid w:val="000F7EC3"/>
    <w:rsid w:val="001002E1"/>
    <w:rsid w:val="00100F20"/>
    <w:rsid w:val="00101220"/>
    <w:rsid w:val="0010191D"/>
    <w:rsid w:val="001021A5"/>
    <w:rsid w:val="00102323"/>
    <w:rsid w:val="0010272D"/>
    <w:rsid w:val="00102C7A"/>
    <w:rsid w:val="00102D0D"/>
    <w:rsid w:val="00103270"/>
    <w:rsid w:val="0010378A"/>
    <w:rsid w:val="00103AA0"/>
    <w:rsid w:val="00103C80"/>
    <w:rsid w:val="00103EF2"/>
    <w:rsid w:val="00104546"/>
    <w:rsid w:val="00104C17"/>
    <w:rsid w:val="00104EB3"/>
    <w:rsid w:val="00104F0E"/>
    <w:rsid w:val="00105BF7"/>
    <w:rsid w:val="00105DDA"/>
    <w:rsid w:val="001061A9"/>
    <w:rsid w:val="00106590"/>
    <w:rsid w:val="0010706E"/>
    <w:rsid w:val="001070D2"/>
    <w:rsid w:val="00107186"/>
    <w:rsid w:val="0010787C"/>
    <w:rsid w:val="00107947"/>
    <w:rsid w:val="0010799D"/>
    <w:rsid w:val="0011029A"/>
    <w:rsid w:val="00110318"/>
    <w:rsid w:val="00110629"/>
    <w:rsid w:val="001106B6"/>
    <w:rsid w:val="00110C70"/>
    <w:rsid w:val="00110F63"/>
    <w:rsid w:val="0011167F"/>
    <w:rsid w:val="00111836"/>
    <w:rsid w:val="00111AAA"/>
    <w:rsid w:val="00111AC2"/>
    <w:rsid w:val="00111B2E"/>
    <w:rsid w:val="001120F7"/>
    <w:rsid w:val="001122AA"/>
    <w:rsid w:val="00112380"/>
    <w:rsid w:val="00112795"/>
    <w:rsid w:val="001138CE"/>
    <w:rsid w:val="00113B94"/>
    <w:rsid w:val="0011401D"/>
    <w:rsid w:val="00114273"/>
    <w:rsid w:val="0011545D"/>
    <w:rsid w:val="0011583F"/>
    <w:rsid w:val="001164FC"/>
    <w:rsid w:val="001165F7"/>
    <w:rsid w:val="00116DEA"/>
    <w:rsid w:val="00117C16"/>
    <w:rsid w:val="00117C23"/>
    <w:rsid w:val="00117E90"/>
    <w:rsid w:val="00117F74"/>
    <w:rsid w:val="00120083"/>
    <w:rsid w:val="00120A12"/>
    <w:rsid w:val="00120A13"/>
    <w:rsid w:val="00120FDC"/>
    <w:rsid w:val="001219D4"/>
    <w:rsid w:val="00121B28"/>
    <w:rsid w:val="00121EDC"/>
    <w:rsid w:val="00122798"/>
    <w:rsid w:val="00122F8D"/>
    <w:rsid w:val="0012315A"/>
    <w:rsid w:val="00123308"/>
    <w:rsid w:val="001234BB"/>
    <w:rsid w:val="00123721"/>
    <w:rsid w:val="00123797"/>
    <w:rsid w:val="00124D2B"/>
    <w:rsid w:val="00125516"/>
    <w:rsid w:val="0012566B"/>
    <w:rsid w:val="001264BE"/>
    <w:rsid w:val="00127927"/>
    <w:rsid w:val="00127F57"/>
    <w:rsid w:val="00130B0B"/>
    <w:rsid w:val="00130C36"/>
    <w:rsid w:val="0013168B"/>
    <w:rsid w:val="001319AD"/>
    <w:rsid w:val="0013202A"/>
    <w:rsid w:val="00132A0E"/>
    <w:rsid w:val="00132D31"/>
    <w:rsid w:val="001335EE"/>
    <w:rsid w:val="00133782"/>
    <w:rsid w:val="0013378E"/>
    <w:rsid w:val="00133C77"/>
    <w:rsid w:val="00133CB7"/>
    <w:rsid w:val="00133F42"/>
    <w:rsid w:val="00134077"/>
    <w:rsid w:val="001345F4"/>
    <w:rsid w:val="00134E2A"/>
    <w:rsid w:val="001350C1"/>
    <w:rsid w:val="00135540"/>
    <w:rsid w:val="00136AE2"/>
    <w:rsid w:val="00136B45"/>
    <w:rsid w:val="00136FFC"/>
    <w:rsid w:val="0013714C"/>
    <w:rsid w:val="00137211"/>
    <w:rsid w:val="00137272"/>
    <w:rsid w:val="001372B5"/>
    <w:rsid w:val="001376EE"/>
    <w:rsid w:val="00137950"/>
    <w:rsid w:val="00137A60"/>
    <w:rsid w:val="00137AAC"/>
    <w:rsid w:val="00137C9C"/>
    <w:rsid w:val="001404DB"/>
    <w:rsid w:val="001406FB"/>
    <w:rsid w:val="001408D0"/>
    <w:rsid w:val="00140F82"/>
    <w:rsid w:val="00141B48"/>
    <w:rsid w:val="00141CA8"/>
    <w:rsid w:val="00141DAA"/>
    <w:rsid w:val="0014240E"/>
    <w:rsid w:val="00142C9F"/>
    <w:rsid w:val="001433B4"/>
    <w:rsid w:val="001433CA"/>
    <w:rsid w:val="0014377F"/>
    <w:rsid w:val="00143C88"/>
    <w:rsid w:val="00143EEA"/>
    <w:rsid w:val="00144112"/>
    <w:rsid w:val="00144460"/>
    <w:rsid w:val="00144CA2"/>
    <w:rsid w:val="00144CCB"/>
    <w:rsid w:val="001450EF"/>
    <w:rsid w:val="00145197"/>
    <w:rsid w:val="001453D5"/>
    <w:rsid w:val="001456FA"/>
    <w:rsid w:val="00145E57"/>
    <w:rsid w:val="00146957"/>
    <w:rsid w:val="001469AA"/>
    <w:rsid w:val="00146C86"/>
    <w:rsid w:val="00146E36"/>
    <w:rsid w:val="00146E3C"/>
    <w:rsid w:val="00147858"/>
    <w:rsid w:val="00147AED"/>
    <w:rsid w:val="00147ED8"/>
    <w:rsid w:val="00150487"/>
    <w:rsid w:val="001506BE"/>
    <w:rsid w:val="001509FC"/>
    <w:rsid w:val="00150B91"/>
    <w:rsid w:val="00150DC1"/>
    <w:rsid w:val="001521D8"/>
    <w:rsid w:val="00152A59"/>
    <w:rsid w:val="00153C24"/>
    <w:rsid w:val="00154030"/>
    <w:rsid w:val="001544D1"/>
    <w:rsid w:val="00154843"/>
    <w:rsid w:val="00154AC9"/>
    <w:rsid w:val="0015622B"/>
    <w:rsid w:val="00156744"/>
    <w:rsid w:val="001568A8"/>
    <w:rsid w:val="00156907"/>
    <w:rsid w:val="001574FB"/>
    <w:rsid w:val="0015754A"/>
    <w:rsid w:val="001575DF"/>
    <w:rsid w:val="00157A14"/>
    <w:rsid w:val="00157D8C"/>
    <w:rsid w:val="001604B6"/>
    <w:rsid w:val="00160529"/>
    <w:rsid w:val="001609E2"/>
    <w:rsid w:val="00160F50"/>
    <w:rsid w:val="00161142"/>
    <w:rsid w:val="00161979"/>
    <w:rsid w:val="00161C3F"/>
    <w:rsid w:val="001622DD"/>
    <w:rsid w:val="001624D6"/>
    <w:rsid w:val="001627B8"/>
    <w:rsid w:val="00162815"/>
    <w:rsid w:val="00162A42"/>
    <w:rsid w:val="0016355A"/>
    <w:rsid w:val="001642D6"/>
    <w:rsid w:val="001646CA"/>
    <w:rsid w:val="00164DB1"/>
    <w:rsid w:val="001652C3"/>
    <w:rsid w:val="00165592"/>
    <w:rsid w:val="00166086"/>
    <w:rsid w:val="0016618F"/>
    <w:rsid w:val="001661D3"/>
    <w:rsid w:val="00166779"/>
    <w:rsid w:val="001669C0"/>
    <w:rsid w:val="001671C6"/>
    <w:rsid w:val="0016763E"/>
    <w:rsid w:val="0016775B"/>
    <w:rsid w:val="00167F9E"/>
    <w:rsid w:val="00170005"/>
    <w:rsid w:val="001701F9"/>
    <w:rsid w:val="001719BB"/>
    <w:rsid w:val="00171B9F"/>
    <w:rsid w:val="00171D3F"/>
    <w:rsid w:val="0017237A"/>
    <w:rsid w:val="00172E7B"/>
    <w:rsid w:val="0017316D"/>
    <w:rsid w:val="001731FB"/>
    <w:rsid w:val="001734EA"/>
    <w:rsid w:val="001742CB"/>
    <w:rsid w:val="001744A0"/>
    <w:rsid w:val="00174762"/>
    <w:rsid w:val="00175135"/>
    <w:rsid w:val="0017514A"/>
    <w:rsid w:val="001751EE"/>
    <w:rsid w:val="0017573E"/>
    <w:rsid w:val="00175882"/>
    <w:rsid w:val="001769BB"/>
    <w:rsid w:val="00176A1D"/>
    <w:rsid w:val="001773BF"/>
    <w:rsid w:val="00177576"/>
    <w:rsid w:val="0017772C"/>
    <w:rsid w:val="00177A6C"/>
    <w:rsid w:val="00177F81"/>
    <w:rsid w:val="001803DA"/>
    <w:rsid w:val="00180B0A"/>
    <w:rsid w:val="00181404"/>
    <w:rsid w:val="001814DB"/>
    <w:rsid w:val="00181759"/>
    <w:rsid w:val="001823F5"/>
    <w:rsid w:val="00182737"/>
    <w:rsid w:val="001829E8"/>
    <w:rsid w:val="001835A9"/>
    <w:rsid w:val="00184909"/>
    <w:rsid w:val="0018575A"/>
    <w:rsid w:val="00185E43"/>
    <w:rsid w:val="0018657E"/>
    <w:rsid w:val="001865B0"/>
    <w:rsid w:val="00186671"/>
    <w:rsid w:val="001868F9"/>
    <w:rsid w:val="00186976"/>
    <w:rsid w:val="00187265"/>
    <w:rsid w:val="0019050A"/>
    <w:rsid w:val="00190729"/>
    <w:rsid w:val="00190990"/>
    <w:rsid w:val="00190CB8"/>
    <w:rsid w:val="00190E4D"/>
    <w:rsid w:val="00191459"/>
    <w:rsid w:val="00191742"/>
    <w:rsid w:val="00191EC3"/>
    <w:rsid w:val="00192651"/>
    <w:rsid w:val="00192EC2"/>
    <w:rsid w:val="0019382C"/>
    <w:rsid w:val="00194252"/>
    <w:rsid w:val="00194485"/>
    <w:rsid w:val="0019505C"/>
    <w:rsid w:val="00195118"/>
    <w:rsid w:val="00195AAE"/>
    <w:rsid w:val="00195D7F"/>
    <w:rsid w:val="00196C92"/>
    <w:rsid w:val="00196D33"/>
    <w:rsid w:val="001976BA"/>
    <w:rsid w:val="0019773E"/>
    <w:rsid w:val="00197A38"/>
    <w:rsid w:val="00197ADF"/>
    <w:rsid w:val="001A014D"/>
    <w:rsid w:val="001A081C"/>
    <w:rsid w:val="001A0D79"/>
    <w:rsid w:val="001A0D9E"/>
    <w:rsid w:val="001A1BE5"/>
    <w:rsid w:val="001A1C08"/>
    <w:rsid w:val="001A2101"/>
    <w:rsid w:val="001A27E6"/>
    <w:rsid w:val="001A282F"/>
    <w:rsid w:val="001A28E7"/>
    <w:rsid w:val="001A29D5"/>
    <w:rsid w:val="001A29E9"/>
    <w:rsid w:val="001A2C7A"/>
    <w:rsid w:val="001A2D14"/>
    <w:rsid w:val="001A33C9"/>
    <w:rsid w:val="001A3604"/>
    <w:rsid w:val="001A4474"/>
    <w:rsid w:val="001A478E"/>
    <w:rsid w:val="001A48A4"/>
    <w:rsid w:val="001A50E5"/>
    <w:rsid w:val="001A586C"/>
    <w:rsid w:val="001A5C1E"/>
    <w:rsid w:val="001A5E34"/>
    <w:rsid w:val="001A6048"/>
    <w:rsid w:val="001A63DA"/>
    <w:rsid w:val="001A6703"/>
    <w:rsid w:val="001A690A"/>
    <w:rsid w:val="001A769E"/>
    <w:rsid w:val="001A782A"/>
    <w:rsid w:val="001B0411"/>
    <w:rsid w:val="001B0489"/>
    <w:rsid w:val="001B08A5"/>
    <w:rsid w:val="001B0B5B"/>
    <w:rsid w:val="001B0C0C"/>
    <w:rsid w:val="001B14F1"/>
    <w:rsid w:val="001B158F"/>
    <w:rsid w:val="001B1AE9"/>
    <w:rsid w:val="001B1C31"/>
    <w:rsid w:val="001B2096"/>
    <w:rsid w:val="001B289C"/>
    <w:rsid w:val="001B2C80"/>
    <w:rsid w:val="001B2FEE"/>
    <w:rsid w:val="001B425B"/>
    <w:rsid w:val="001B4607"/>
    <w:rsid w:val="001B5D7C"/>
    <w:rsid w:val="001B6C78"/>
    <w:rsid w:val="001B7457"/>
    <w:rsid w:val="001B7509"/>
    <w:rsid w:val="001B760E"/>
    <w:rsid w:val="001B77F5"/>
    <w:rsid w:val="001B7964"/>
    <w:rsid w:val="001B7CA7"/>
    <w:rsid w:val="001C0073"/>
    <w:rsid w:val="001C0162"/>
    <w:rsid w:val="001C0405"/>
    <w:rsid w:val="001C0B75"/>
    <w:rsid w:val="001C18A1"/>
    <w:rsid w:val="001C1E51"/>
    <w:rsid w:val="001C2000"/>
    <w:rsid w:val="001C20A9"/>
    <w:rsid w:val="001C25E3"/>
    <w:rsid w:val="001C2B7E"/>
    <w:rsid w:val="001C3326"/>
    <w:rsid w:val="001C3403"/>
    <w:rsid w:val="001C3825"/>
    <w:rsid w:val="001C38B6"/>
    <w:rsid w:val="001C467E"/>
    <w:rsid w:val="001C506C"/>
    <w:rsid w:val="001C520B"/>
    <w:rsid w:val="001C5AA9"/>
    <w:rsid w:val="001C7543"/>
    <w:rsid w:val="001D01EC"/>
    <w:rsid w:val="001D04C5"/>
    <w:rsid w:val="001D050A"/>
    <w:rsid w:val="001D06F3"/>
    <w:rsid w:val="001D0A10"/>
    <w:rsid w:val="001D0A12"/>
    <w:rsid w:val="001D0AC3"/>
    <w:rsid w:val="001D0C56"/>
    <w:rsid w:val="001D0CAE"/>
    <w:rsid w:val="001D1B98"/>
    <w:rsid w:val="001D20A6"/>
    <w:rsid w:val="001D2127"/>
    <w:rsid w:val="001D22EA"/>
    <w:rsid w:val="001D235D"/>
    <w:rsid w:val="001D3415"/>
    <w:rsid w:val="001D3B14"/>
    <w:rsid w:val="001D4419"/>
    <w:rsid w:val="001D46D0"/>
    <w:rsid w:val="001D49D8"/>
    <w:rsid w:val="001D4A2A"/>
    <w:rsid w:val="001D50AC"/>
    <w:rsid w:val="001D5154"/>
    <w:rsid w:val="001D576E"/>
    <w:rsid w:val="001D57E7"/>
    <w:rsid w:val="001D5C15"/>
    <w:rsid w:val="001D6193"/>
    <w:rsid w:val="001D69B9"/>
    <w:rsid w:val="001D7D66"/>
    <w:rsid w:val="001E051B"/>
    <w:rsid w:val="001E0619"/>
    <w:rsid w:val="001E09EB"/>
    <w:rsid w:val="001E0F26"/>
    <w:rsid w:val="001E0F71"/>
    <w:rsid w:val="001E0F82"/>
    <w:rsid w:val="001E1205"/>
    <w:rsid w:val="001E14C9"/>
    <w:rsid w:val="001E150B"/>
    <w:rsid w:val="001E1515"/>
    <w:rsid w:val="001E19AA"/>
    <w:rsid w:val="001E1B20"/>
    <w:rsid w:val="001E23DB"/>
    <w:rsid w:val="001E2759"/>
    <w:rsid w:val="001E2B09"/>
    <w:rsid w:val="001E2C12"/>
    <w:rsid w:val="001E2D3E"/>
    <w:rsid w:val="001E2F7C"/>
    <w:rsid w:val="001E3063"/>
    <w:rsid w:val="001E33B4"/>
    <w:rsid w:val="001E358F"/>
    <w:rsid w:val="001E39D7"/>
    <w:rsid w:val="001E3C09"/>
    <w:rsid w:val="001E3EDC"/>
    <w:rsid w:val="001E4009"/>
    <w:rsid w:val="001E4863"/>
    <w:rsid w:val="001E4FC2"/>
    <w:rsid w:val="001E4FCE"/>
    <w:rsid w:val="001E515E"/>
    <w:rsid w:val="001E5589"/>
    <w:rsid w:val="001E591A"/>
    <w:rsid w:val="001E59AD"/>
    <w:rsid w:val="001E5D46"/>
    <w:rsid w:val="001E60EF"/>
    <w:rsid w:val="001E6605"/>
    <w:rsid w:val="001E667F"/>
    <w:rsid w:val="001E6901"/>
    <w:rsid w:val="001E79AE"/>
    <w:rsid w:val="001E7C34"/>
    <w:rsid w:val="001E7D99"/>
    <w:rsid w:val="001F019D"/>
    <w:rsid w:val="001F0DE9"/>
    <w:rsid w:val="001F12F5"/>
    <w:rsid w:val="001F1E1A"/>
    <w:rsid w:val="001F28BE"/>
    <w:rsid w:val="001F2961"/>
    <w:rsid w:val="001F2B89"/>
    <w:rsid w:val="001F2D9D"/>
    <w:rsid w:val="001F301A"/>
    <w:rsid w:val="001F32E5"/>
    <w:rsid w:val="001F374E"/>
    <w:rsid w:val="001F3B1B"/>
    <w:rsid w:val="001F3C2D"/>
    <w:rsid w:val="001F3CCA"/>
    <w:rsid w:val="001F3F37"/>
    <w:rsid w:val="001F4194"/>
    <w:rsid w:val="001F51C9"/>
    <w:rsid w:val="001F573D"/>
    <w:rsid w:val="001F5C10"/>
    <w:rsid w:val="001F5E72"/>
    <w:rsid w:val="001F607E"/>
    <w:rsid w:val="001F64C3"/>
    <w:rsid w:val="001F6D48"/>
    <w:rsid w:val="001F6D5D"/>
    <w:rsid w:val="001F7530"/>
    <w:rsid w:val="001F7671"/>
    <w:rsid w:val="00200468"/>
    <w:rsid w:val="00200B16"/>
    <w:rsid w:val="00201643"/>
    <w:rsid w:val="00201926"/>
    <w:rsid w:val="00201AFA"/>
    <w:rsid w:val="00201D94"/>
    <w:rsid w:val="002031E5"/>
    <w:rsid w:val="002035BC"/>
    <w:rsid w:val="00203AB7"/>
    <w:rsid w:val="002043DB"/>
    <w:rsid w:val="00204537"/>
    <w:rsid w:val="00204BDC"/>
    <w:rsid w:val="00205092"/>
    <w:rsid w:val="00205EE7"/>
    <w:rsid w:val="002060D5"/>
    <w:rsid w:val="0020632C"/>
    <w:rsid w:val="00206414"/>
    <w:rsid w:val="00206961"/>
    <w:rsid w:val="00207D8B"/>
    <w:rsid w:val="00210B47"/>
    <w:rsid w:val="002111E8"/>
    <w:rsid w:val="00211BA5"/>
    <w:rsid w:val="00211CC4"/>
    <w:rsid w:val="00211D49"/>
    <w:rsid w:val="00212052"/>
    <w:rsid w:val="002122A2"/>
    <w:rsid w:val="00212907"/>
    <w:rsid w:val="00212AFB"/>
    <w:rsid w:val="00212C9B"/>
    <w:rsid w:val="00212D8C"/>
    <w:rsid w:val="00212DF4"/>
    <w:rsid w:val="0021309D"/>
    <w:rsid w:val="0021328B"/>
    <w:rsid w:val="00213656"/>
    <w:rsid w:val="002137FB"/>
    <w:rsid w:val="00213C3A"/>
    <w:rsid w:val="0021469C"/>
    <w:rsid w:val="002147A2"/>
    <w:rsid w:val="002149E6"/>
    <w:rsid w:val="00214AA8"/>
    <w:rsid w:val="002157E8"/>
    <w:rsid w:val="00215B8B"/>
    <w:rsid w:val="002162C6"/>
    <w:rsid w:val="00216A7D"/>
    <w:rsid w:val="00217226"/>
    <w:rsid w:val="0021799E"/>
    <w:rsid w:val="00217FBF"/>
    <w:rsid w:val="00220147"/>
    <w:rsid w:val="00220A2C"/>
    <w:rsid w:val="00220A88"/>
    <w:rsid w:val="00220C30"/>
    <w:rsid w:val="00221440"/>
    <w:rsid w:val="00221918"/>
    <w:rsid w:val="00221BB3"/>
    <w:rsid w:val="00221D03"/>
    <w:rsid w:val="0022205A"/>
    <w:rsid w:val="00222C16"/>
    <w:rsid w:val="00223C6C"/>
    <w:rsid w:val="00223EBC"/>
    <w:rsid w:val="0022432D"/>
    <w:rsid w:val="00224818"/>
    <w:rsid w:val="0022487C"/>
    <w:rsid w:val="002248F2"/>
    <w:rsid w:val="00224D2D"/>
    <w:rsid w:val="00225164"/>
    <w:rsid w:val="00225255"/>
    <w:rsid w:val="00225B25"/>
    <w:rsid w:val="00225DF8"/>
    <w:rsid w:val="00225E3C"/>
    <w:rsid w:val="00226A8E"/>
    <w:rsid w:val="00226AA5"/>
    <w:rsid w:val="002272F7"/>
    <w:rsid w:val="002277CF"/>
    <w:rsid w:val="00227D28"/>
    <w:rsid w:val="00230314"/>
    <w:rsid w:val="0023038D"/>
    <w:rsid w:val="00230A20"/>
    <w:rsid w:val="002317E3"/>
    <w:rsid w:val="002317F0"/>
    <w:rsid w:val="00231B57"/>
    <w:rsid w:val="00231DA7"/>
    <w:rsid w:val="00232077"/>
    <w:rsid w:val="002320B1"/>
    <w:rsid w:val="0023226D"/>
    <w:rsid w:val="002329EB"/>
    <w:rsid w:val="00232B73"/>
    <w:rsid w:val="00232CC8"/>
    <w:rsid w:val="002332DD"/>
    <w:rsid w:val="00233669"/>
    <w:rsid w:val="00233735"/>
    <w:rsid w:val="002341F0"/>
    <w:rsid w:val="00234A59"/>
    <w:rsid w:val="00234DF7"/>
    <w:rsid w:val="00234F2F"/>
    <w:rsid w:val="002356B5"/>
    <w:rsid w:val="00235937"/>
    <w:rsid w:val="00235D70"/>
    <w:rsid w:val="00235E5B"/>
    <w:rsid w:val="00236E9D"/>
    <w:rsid w:val="002375CB"/>
    <w:rsid w:val="002376FA"/>
    <w:rsid w:val="00240234"/>
    <w:rsid w:val="00240302"/>
    <w:rsid w:val="0024194C"/>
    <w:rsid w:val="00241A29"/>
    <w:rsid w:val="00241C67"/>
    <w:rsid w:val="00241DD8"/>
    <w:rsid w:val="00241F90"/>
    <w:rsid w:val="00242B82"/>
    <w:rsid w:val="00242E42"/>
    <w:rsid w:val="0024306D"/>
    <w:rsid w:val="002434CE"/>
    <w:rsid w:val="0024359C"/>
    <w:rsid w:val="00243849"/>
    <w:rsid w:val="00243DB7"/>
    <w:rsid w:val="0024421F"/>
    <w:rsid w:val="0024476A"/>
    <w:rsid w:val="0024491F"/>
    <w:rsid w:val="00244DF8"/>
    <w:rsid w:val="002450B0"/>
    <w:rsid w:val="002453B4"/>
    <w:rsid w:val="00245454"/>
    <w:rsid w:val="0024564F"/>
    <w:rsid w:val="00245DE3"/>
    <w:rsid w:val="00245F37"/>
    <w:rsid w:val="002461F4"/>
    <w:rsid w:val="0024650B"/>
    <w:rsid w:val="00246D72"/>
    <w:rsid w:val="0024737A"/>
    <w:rsid w:val="00247ACF"/>
    <w:rsid w:val="0025017A"/>
    <w:rsid w:val="002505E1"/>
    <w:rsid w:val="00250FCB"/>
    <w:rsid w:val="0025161B"/>
    <w:rsid w:val="002519CD"/>
    <w:rsid w:val="0025226E"/>
    <w:rsid w:val="00252530"/>
    <w:rsid w:val="00252F7D"/>
    <w:rsid w:val="002536B9"/>
    <w:rsid w:val="00253AAF"/>
    <w:rsid w:val="00254264"/>
    <w:rsid w:val="00254866"/>
    <w:rsid w:val="00254873"/>
    <w:rsid w:val="00255516"/>
    <w:rsid w:val="00255EE6"/>
    <w:rsid w:val="0025697D"/>
    <w:rsid w:val="00256E6C"/>
    <w:rsid w:val="00257265"/>
    <w:rsid w:val="0025761E"/>
    <w:rsid w:val="002602ED"/>
    <w:rsid w:val="00260352"/>
    <w:rsid w:val="00260388"/>
    <w:rsid w:val="00260498"/>
    <w:rsid w:val="00260C54"/>
    <w:rsid w:val="0026120D"/>
    <w:rsid w:val="002619E7"/>
    <w:rsid w:val="00262177"/>
    <w:rsid w:val="00262393"/>
    <w:rsid w:val="002627F2"/>
    <w:rsid w:val="0026313F"/>
    <w:rsid w:val="002634A9"/>
    <w:rsid w:val="00263D80"/>
    <w:rsid w:val="00263E46"/>
    <w:rsid w:val="00264295"/>
    <w:rsid w:val="00264BD0"/>
    <w:rsid w:val="00264C14"/>
    <w:rsid w:val="00264D2D"/>
    <w:rsid w:val="0026530F"/>
    <w:rsid w:val="00265CF9"/>
    <w:rsid w:val="0026604E"/>
    <w:rsid w:val="00266114"/>
    <w:rsid w:val="00267C0F"/>
    <w:rsid w:val="00267E5D"/>
    <w:rsid w:val="00267E7B"/>
    <w:rsid w:val="002704DC"/>
    <w:rsid w:val="00270EBA"/>
    <w:rsid w:val="00270FB4"/>
    <w:rsid w:val="002711DB"/>
    <w:rsid w:val="00271727"/>
    <w:rsid w:val="00272A3C"/>
    <w:rsid w:val="00272B4E"/>
    <w:rsid w:val="00272BD3"/>
    <w:rsid w:val="002733F7"/>
    <w:rsid w:val="00273576"/>
    <w:rsid w:val="002736C3"/>
    <w:rsid w:val="00273C8F"/>
    <w:rsid w:val="0027416B"/>
    <w:rsid w:val="002744FE"/>
    <w:rsid w:val="00274F86"/>
    <w:rsid w:val="002751AF"/>
    <w:rsid w:val="00275419"/>
    <w:rsid w:val="0027690D"/>
    <w:rsid w:val="00276EE3"/>
    <w:rsid w:val="002772DA"/>
    <w:rsid w:val="00277397"/>
    <w:rsid w:val="002776C9"/>
    <w:rsid w:val="0027775C"/>
    <w:rsid w:val="00277D32"/>
    <w:rsid w:val="002802D0"/>
    <w:rsid w:val="0028060A"/>
    <w:rsid w:val="002806D9"/>
    <w:rsid w:val="00280F0C"/>
    <w:rsid w:val="00280F98"/>
    <w:rsid w:val="002817B7"/>
    <w:rsid w:val="00282C78"/>
    <w:rsid w:val="00282DDB"/>
    <w:rsid w:val="00283B1C"/>
    <w:rsid w:val="00283B60"/>
    <w:rsid w:val="00283E0E"/>
    <w:rsid w:val="00283E3A"/>
    <w:rsid w:val="00284100"/>
    <w:rsid w:val="00284229"/>
    <w:rsid w:val="00284FEE"/>
    <w:rsid w:val="00285572"/>
    <w:rsid w:val="0028573F"/>
    <w:rsid w:val="00287178"/>
    <w:rsid w:val="00287279"/>
    <w:rsid w:val="0029024B"/>
    <w:rsid w:val="0029097D"/>
    <w:rsid w:val="0029127A"/>
    <w:rsid w:val="00291A8D"/>
    <w:rsid w:val="00291C72"/>
    <w:rsid w:val="00291D81"/>
    <w:rsid w:val="00292034"/>
    <w:rsid w:val="002921A1"/>
    <w:rsid w:val="00292C7E"/>
    <w:rsid w:val="002933BB"/>
    <w:rsid w:val="00293B86"/>
    <w:rsid w:val="00293C92"/>
    <w:rsid w:val="00293F25"/>
    <w:rsid w:val="0029418F"/>
    <w:rsid w:val="002945C5"/>
    <w:rsid w:val="00294779"/>
    <w:rsid w:val="00294A23"/>
    <w:rsid w:val="002951EC"/>
    <w:rsid w:val="00295289"/>
    <w:rsid w:val="0029550C"/>
    <w:rsid w:val="00295C36"/>
    <w:rsid w:val="00295F0D"/>
    <w:rsid w:val="002962E8"/>
    <w:rsid w:val="00296E36"/>
    <w:rsid w:val="00297530"/>
    <w:rsid w:val="00297DDD"/>
    <w:rsid w:val="002A0351"/>
    <w:rsid w:val="002A0697"/>
    <w:rsid w:val="002A10B2"/>
    <w:rsid w:val="002A11F4"/>
    <w:rsid w:val="002A14F8"/>
    <w:rsid w:val="002A2E6A"/>
    <w:rsid w:val="002A2ED8"/>
    <w:rsid w:val="002A3076"/>
    <w:rsid w:val="002A31F3"/>
    <w:rsid w:val="002A3B17"/>
    <w:rsid w:val="002A40D2"/>
    <w:rsid w:val="002A4371"/>
    <w:rsid w:val="002A4D0C"/>
    <w:rsid w:val="002A57C9"/>
    <w:rsid w:val="002A5CEA"/>
    <w:rsid w:val="002A5ECD"/>
    <w:rsid w:val="002A6227"/>
    <w:rsid w:val="002A661D"/>
    <w:rsid w:val="002A664A"/>
    <w:rsid w:val="002A6897"/>
    <w:rsid w:val="002A6FC6"/>
    <w:rsid w:val="002A7879"/>
    <w:rsid w:val="002A798F"/>
    <w:rsid w:val="002B01F2"/>
    <w:rsid w:val="002B0920"/>
    <w:rsid w:val="002B0BED"/>
    <w:rsid w:val="002B0E4F"/>
    <w:rsid w:val="002B0E76"/>
    <w:rsid w:val="002B1925"/>
    <w:rsid w:val="002B2131"/>
    <w:rsid w:val="002B221D"/>
    <w:rsid w:val="002B2222"/>
    <w:rsid w:val="002B248B"/>
    <w:rsid w:val="002B2894"/>
    <w:rsid w:val="002B28A7"/>
    <w:rsid w:val="002B2A54"/>
    <w:rsid w:val="002B2E5A"/>
    <w:rsid w:val="002B329A"/>
    <w:rsid w:val="002B3567"/>
    <w:rsid w:val="002B3F9E"/>
    <w:rsid w:val="002B4000"/>
    <w:rsid w:val="002B4AC0"/>
    <w:rsid w:val="002B500B"/>
    <w:rsid w:val="002B7BD4"/>
    <w:rsid w:val="002C06E6"/>
    <w:rsid w:val="002C0923"/>
    <w:rsid w:val="002C0D35"/>
    <w:rsid w:val="002C103F"/>
    <w:rsid w:val="002C1B0C"/>
    <w:rsid w:val="002C1E27"/>
    <w:rsid w:val="002C20F1"/>
    <w:rsid w:val="002C2784"/>
    <w:rsid w:val="002C2D63"/>
    <w:rsid w:val="002C2EF4"/>
    <w:rsid w:val="002C2F61"/>
    <w:rsid w:val="002C341C"/>
    <w:rsid w:val="002C3A23"/>
    <w:rsid w:val="002C3A52"/>
    <w:rsid w:val="002C526A"/>
    <w:rsid w:val="002C53AE"/>
    <w:rsid w:val="002C56C5"/>
    <w:rsid w:val="002C5935"/>
    <w:rsid w:val="002C5FC2"/>
    <w:rsid w:val="002C5FF9"/>
    <w:rsid w:val="002C614A"/>
    <w:rsid w:val="002C650B"/>
    <w:rsid w:val="002C6611"/>
    <w:rsid w:val="002C6C8C"/>
    <w:rsid w:val="002C6FED"/>
    <w:rsid w:val="002C7ABE"/>
    <w:rsid w:val="002D0DD2"/>
    <w:rsid w:val="002D13EB"/>
    <w:rsid w:val="002D1AC2"/>
    <w:rsid w:val="002D2051"/>
    <w:rsid w:val="002D2966"/>
    <w:rsid w:val="002D2C62"/>
    <w:rsid w:val="002D2EDE"/>
    <w:rsid w:val="002D302A"/>
    <w:rsid w:val="002D3812"/>
    <w:rsid w:val="002D3B1C"/>
    <w:rsid w:val="002D3EC2"/>
    <w:rsid w:val="002D44C5"/>
    <w:rsid w:val="002D487F"/>
    <w:rsid w:val="002D5708"/>
    <w:rsid w:val="002D5ACD"/>
    <w:rsid w:val="002D5D0A"/>
    <w:rsid w:val="002D5FED"/>
    <w:rsid w:val="002D729D"/>
    <w:rsid w:val="002D7D55"/>
    <w:rsid w:val="002E011E"/>
    <w:rsid w:val="002E0A2D"/>
    <w:rsid w:val="002E125D"/>
    <w:rsid w:val="002E1817"/>
    <w:rsid w:val="002E268C"/>
    <w:rsid w:val="002E38BC"/>
    <w:rsid w:val="002E4602"/>
    <w:rsid w:val="002E4717"/>
    <w:rsid w:val="002E4CD7"/>
    <w:rsid w:val="002E4DCE"/>
    <w:rsid w:val="002E5022"/>
    <w:rsid w:val="002E5309"/>
    <w:rsid w:val="002E5494"/>
    <w:rsid w:val="002E7086"/>
    <w:rsid w:val="002E719B"/>
    <w:rsid w:val="002E74D2"/>
    <w:rsid w:val="002F009D"/>
    <w:rsid w:val="002F0382"/>
    <w:rsid w:val="002F0F7D"/>
    <w:rsid w:val="002F0F90"/>
    <w:rsid w:val="002F0FF4"/>
    <w:rsid w:val="002F167C"/>
    <w:rsid w:val="002F1869"/>
    <w:rsid w:val="002F1990"/>
    <w:rsid w:val="002F1E87"/>
    <w:rsid w:val="002F1F1E"/>
    <w:rsid w:val="002F249B"/>
    <w:rsid w:val="002F25F4"/>
    <w:rsid w:val="002F2B2C"/>
    <w:rsid w:val="002F3263"/>
    <w:rsid w:val="002F35F9"/>
    <w:rsid w:val="002F419D"/>
    <w:rsid w:val="002F4374"/>
    <w:rsid w:val="002F507B"/>
    <w:rsid w:val="002F5180"/>
    <w:rsid w:val="002F5312"/>
    <w:rsid w:val="002F5D47"/>
    <w:rsid w:val="002F5DFD"/>
    <w:rsid w:val="002F5E66"/>
    <w:rsid w:val="002F609F"/>
    <w:rsid w:val="002F6634"/>
    <w:rsid w:val="002F6A59"/>
    <w:rsid w:val="002F6F9A"/>
    <w:rsid w:val="002F74F4"/>
    <w:rsid w:val="002F77F3"/>
    <w:rsid w:val="002F79CF"/>
    <w:rsid w:val="002F7B73"/>
    <w:rsid w:val="002F7CDA"/>
    <w:rsid w:val="002F7DE5"/>
    <w:rsid w:val="00300977"/>
    <w:rsid w:val="00300A1A"/>
    <w:rsid w:val="00301554"/>
    <w:rsid w:val="00301727"/>
    <w:rsid w:val="00301F96"/>
    <w:rsid w:val="00301FA9"/>
    <w:rsid w:val="0030280C"/>
    <w:rsid w:val="00302825"/>
    <w:rsid w:val="00302AAA"/>
    <w:rsid w:val="00302AEC"/>
    <w:rsid w:val="00302F20"/>
    <w:rsid w:val="0030356D"/>
    <w:rsid w:val="003037FD"/>
    <w:rsid w:val="00303836"/>
    <w:rsid w:val="003038A1"/>
    <w:rsid w:val="00303A4F"/>
    <w:rsid w:val="00303DD4"/>
    <w:rsid w:val="00304403"/>
    <w:rsid w:val="003048FB"/>
    <w:rsid w:val="00304D33"/>
    <w:rsid w:val="00305A47"/>
    <w:rsid w:val="00306A5A"/>
    <w:rsid w:val="0030725A"/>
    <w:rsid w:val="003076EC"/>
    <w:rsid w:val="003101D6"/>
    <w:rsid w:val="00310520"/>
    <w:rsid w:val="003107C6"/>
    <w:rsid w:val="003108F5"/>
    <w:rsid w:val="00310926"/>
    <w:rsid w:val="00310A8F"/>
    <w:rsid w:val="00311A7E"/>
    <w:rsid w:val="00311CAE"/>
    <w:rsid w:val="003124A9"/>
    <w:rsid w:val="00312A45"/>
    <w:rsid w:val="00312D21"/>
    <w:rsid w:val="0031311C"/>
    <w:rsid w:val="003134BA"/>
    <w:rsid w:val="00313E86"/>
    <w:rsid w:val="003142D7"/>
    <w:rsid w:val="003143BF"/>
    <w:rsid w:val="00314592"/>
    <w:rsid w:val="00314752"/>
    <w:rsid w:val="00314DF8"/>
    <w:rsid w:val="003151C0"/>
    <w:rsid w:val="003167C2"/>
    <w:rsid w:val="00317983"/>
    <w:rsid w:val="00317BB0"/>
    <w:rsid w:val="003201E6"/>
    <w:rsid w:val="00320669"/>
    <w:rsid w:val="00320CCA"/>
    <w:rsid w:val="00320F39"/>
    <w:rsid w:val="00321827"/>
    <w:rsid w:val="003219DC"/>
    <w:rsid w:val="003223A0"/>
    <w:rsid w:val="00322424"/>
    <w:rsid w:val="0032261F"/>
    <w:rsid w:val="00322BB2"/>
    <w:rsid w:val="00323203"/>
    <w:rsid w:val="003232D8"/>
    <w:rsid w:val="00323337"/>
    <w:rsid w:val="00323D2E"/>
    <w:rsid w:val="00323F66"/>
    <w:rsid w:val="003241D6"/>
    <w:rsid w:val="00324B4B"/>
    <w:rsid w:val="00324D30"/>
    <w:rsid w:val="00325571"/>
    <w:rsid w:val="00325D4C"/>
    <w:rsid w:val="00326196"/>
    <w:rsid w:val="00326791"/>
    <w:rsid w:val="00327829"/>
    <w:rsid w:val="003278E8"/>
    <w:rsid w:val="00327DD8"/>
    <w:rsid w:val="00330FF3"/>
    <w:rsid w:val="00331377"/>
    <w:rsid w:val="0033150A"/>
    <w:rsid w:val="00331563"/>
    <w:rsid w:val="003320FB"/>
    <w:rsid w:val="00332365"/>
    <w:rsid w:val="0033242D"/>
    <w:rsid w:val="00332F33"/>
    <w:rsid w:val="003333F5"/>
    <w:rsid w:val="00333867"/>
    <w:rsid w:val="00333879"/>
    <w:rsid w:val="0033426D"/>
    <w:rsid w:val="0033443C"/>
    <w:rsid w:val="00334908"/>
    <w:rsid w:val="00334968"/>
    <w:rsid w:val="00334DD2"/>
    <w:rsid w:val="003358D6"/>
    <w:rsid w:val="00335B43"/>
    <w:rsid w:val="00335CFC"/>
    <w:rsid w:val="00335E67"/>
    <w:rsid w:val="00336410"/>
    <w:rsid w:val="003367B6"/>
    <w:rsid w:val="0033685F"/>
    <w:rsid w:val="00336F6B"/>
    <w:rsid w:val="003374DF"/>
    <w:rsid w:val="00337CA3"/>
    <w:rsid w:val="003401F8"/>
    <w:rsid w:val="0034026E"/>
    <w:rsid w:val="003404F0"/>
    <w:rsid w:val="0034053B"/>
    <w:rsid w:val="0034059B"/>
    <w:rsid w:val="00340C28"/>
    <w:rsid w:val="00340D9E"/>
    <w:rsid w:val="00341125"/>
    <w:rsid w:val="00341919"/>
    <w:rsid w:val="00341EB5"/>
    <w:rsid w:val="003423FC"/>
    <w:rsid w:val="003423FF"/>
    <w:rsid w:val="00342834"/>
    <w:rsid w:val="00342C21"/>
    <w:rsid w:val="00343644"/>
    <w:rsid w:val="00343E3E"/>
    <w:rsid w:val="0034484D"/>
    <w:rsid w:val="00344B17"/>
    <w:rsid w:val="00345202"/>
    <w:rsid w:val="00345428"/>
    <w:rsid w:val="003456B3"/>
    <w:rsid w:val="00345769"/>
    <w:rsid w:val="00345B5D"/>
    <w:rsid w:val="00345CA8"/>
    <w:rsid w:val="00346644"/>
    <w:rsid w:val="003467B7"/>
    <w:rsid w:val="00346CB0"/>
    <w:rsid w:val="003479F1"/>
    <w:rsid w:val="00347B40"/>
    <w:rsid w:val="003505A3"/>
    <w:rsid w:val="003505DE"/>
    <w:rsid w:val="00350B15"/>
    <w:rsid w:val="00350FED"/>
    <w:rsid w:val="003511FB"/>
    <w:rsid w:val="003513D3"/>
    <w:rsid w:val="003518EE"/>
    <w:rsid w:val="00351AFE"/>
    <w:rsid w:val="0035228C"/>
    <w:rsid w:val="00352628"/>
    <w:rsid w:val="0035283C"/>
    <w:rsid w:val="00352BE3"/>
    <w:rsid w:val="00352C0B"/>
    <w:rsid w:val="00352CE6"/>
    <w:rsid w:val="00352DB5"/>
    <w:rsid w:val="003567EF"/>
    <w:rsid w:val="00356FF3"/>
    <w:rsid w:val="00357D01"/>
    <w:rsid w:val="00357EA3"/>
    <w:rsid w:val="00357EC5"/>
    <w:rsid w:val="00357FA8"/>
    <w:rsid w:val="0036009C"/>
    <w:rsid w:val="003609C7"/>
    <w:rsid w:val="00360D6D"/>
    <w:rsid w:val="00361079"/>
    <w:rsid w:val="0036156A"/>
    <w:rsid w:val="00361856"/>
    <w:rsid w:val="00361AA7"/>
    <w:rsid w:val="00361BAA"/>
    <w:rsid w:val="00363031"/>
    <w:rsid w:val="00363AA2"/>
    <w:rsid w:val="00364035"/>
    <w:rsid w:val="0036417B"/>
    <w:rsid w:val="00364B72"/>
    <w:rsid w:val="0036503D"/>
    <w:rsid w:val="003651B1"/>
    <w:rsid w:val="003652A6"/>
    <w:rsid w:val="00365AF4"/>
    <w:rsid w:val="00365B09"/>
    <w:rsid w:val="00365B35"/>
    <w:rsid w:val="00365B69"/>
    <w:rsid w:val="00365B74"/>
    <w:rsid w:val="0036737B"/>
    <w:rsid w:val="00370AC0"/>
    <w:rsid w:val="00371629"/>
    <w:rsid w:val="00371CAB"/>
    <w:rsid w:val="00371E69"/>
    <w:rsid w:val="00371EE8"/>
    <w:rsid w:val="00371EF4"/>
    <w:rsid w:val="00371F22"/>
    <w:rsid w:val="00372C3B"/>
    <w:rsid w:val="003733F7"/>
    <w:rsid w:val="0037346E"/>
    <w:rsid w:val="00373909"/>
    <w:rsid w:val="00374192"/>
    <w:rsid w:val="00374D48"/>
    <w:rsid w:val="00374E05"/>
    <w:rsid w:val="00375964"/>
    <w:rsid w:val="00376320"/>
    <w:rsid w:val="00376E72"/>
    <w:rsid w:val="003770F2"/>
    <w:rsid w:val="0037717C"/>
    <w:rsid w:val="00381A41"/>
    <w:rsid w:val="00381B54"/>
    <w:rsid w:val="00382004"/>
    <w:rsid w:val="00383BC6"/>
    <w:rsid w:val="00383C33"/>
    <w:rsid w:val="00383D8E"/>
    <w:rsid w:val="00384C18"/>
    <w:rsid w:val="00384D02"/>
    <w:rsid w:val="0038555D"/>
    <w:rsid w:val="003857B8"/>
    <w:rsid w:val="003857E1"/>
    <w:rsid w:val="003858C2"/>
    <w:rsid w:val="00385C5F"/>
    <w:rsid w:val="00385E7F"/>
    <w:rsid w:val="0038689C"/>
    <w:rsid w:val="00386AFF"/>
    <w:rsid w:val="00386B81"/>
    <w:rsid w:val="00386F42"/>
    <w:rsid w:val="003870D5"/>
    <w:rsid w:val="0038716C"/>
    <w:rsid w:val="00387788"/>
    <w:rsid w:val="00387F2D"/>
    <w:rsid w:val="003903A3"/>
    <w:rsid w:val="00390511"/>
    <w:rsid w:val="00390D01"/>
    <w:rsid w:val="003911BD"/>
    <w:rsid w:val="0039121F"/>
    <w:rsid w:val="003912EA"/>
    <w:rsid w:val="00391446"/>
    <w:rsid w:val="003915E2"/>
    <w:rsid w:val="00391782"/>
    <w:rsid w:val="00391C6D"/>
    <w:rsid w:val="0039273A"/>
    <w:rsid w:val="0039274E"/>
    <w:rsid w:val="003927AD"/>
    <w:rsid w:val="003928C6"/>
    <w:rsid w:val="00392EB5"/>
    <w:rsid w:val="00393301"/>
    <w:rsid w:val="0039452F"/>
    <w:rsid w:val="00395238"/>
    <w:rsid w:val="0039535E"/>
    <w:rsid w:val="00395C35"/>
    <w:rsid w:val="00396296"/>
    <w:rsid w:val="0039696B"/>
    <w:rsid w:val="0039780E"/>
    <w:rsid w:val="00397ED1"/>
    <w:rsid w:val="003A0570"/>
    <w:rsid w:val="003A0694"/>
    <w:rsid w:val="003A0F11"/>
    <w:rsid w:val="003A1C20"/>
    <w:rsid w:val="003A1F4C"/>
    <w:rsid w:val="003A200E"/>
    <w:rsid w:val="003A2072"/>
    <w:rsid w:val="003A2336"/>
    <w:rsid w:val="003A2571"/>
    <w:rsid w:val="003A4244"/>
    <w:rsid w:val="003A4E1F"/>
    <w:rsid w:val="003A5091"/>
    <w:rsid w:val="003A5482"/>
    <w:rsid w:val="003A6043"/>
    <w:rsid w:val="003A60F4"/>
    <w:rsid w:val="003A616E"/>
    <w:rsid w:val="003A6606"/>
    <w:rsid w:val="003A6693"/>
    <w:rsid w:val="003A6A2E"/>
    <w:rsid w:val="003A6FD6"/>
    <w:rsid w:val="003A7F55"/>
    <w:rsid w:val="003B0D6C"/>
    <w:rsid w:val="003B1204"/>
    <w:rsid w:val="003B1210"/>
    <w:rsid w:val="003B19CA"/>
    <w:rsid w:val="003B1ABD"/>
    <w:rsid w:val="003B1AC8"/>
    <w:rsid w:val="003B1C9B"/>
    <w:rsid w:val="003B1FAF"/>
    <w:rsid w:val="003B2005"/>
    <w:rsid w:val="003B25DC"/>
    <w:rsid w:val="003B2759"/>
    <w:rsid w:val="003B2B80"/>
    <w:rsid w:val="003B2BEB"/>
    <w:rsid w:val="003B2F23"/>
    <w:rsid w:val="003B34B6"/>
    <w:rsid w:val="003B35FB"/>
    <w:rsid w:val="003B36EC"/>
    <w:rsid w:val="003B38F6"/>
    <w:rsid w:val="003B3B8C"/>
    <w:rsid w:val="003B3B96"/>
    <w:rsid w:val="003B3D52"/>
    <w:rsid w:val="003B3D8D"/>
    <w:rsid w:val="003B3F1D"/>
    <w:rsid w:val="003B4898"/>
    <w:rsid w:val="003B5130"/>
    <w:rsid w:val="003B5727"/>
    <w:rsid w:val="003B5D7D"/>
    <w:rsid w:val="003B606D"/>
    <w:rsid w:val="003B6137"/>
    <w:rsid w:val="003B6630"/>
    <w:rsid w:val="003B6ABC"/>
    <w:rsid w:val="003B6AE7"/>
    <w:rsid w:val="003B6D9C"/>
    <w:rsid w:val="003B6F7B"/>
    <w:rsid w:val="003B750A"/>
    <w:rsid w:val="003B7B0A"/>
    <w:rsid w:val="003B7F99"/>
    <w:rsid w:val="003C0497"/>
    <w:rsid w:val="003C0668"/>
    <w:rsid w:val="003C0A47"/>
    <w:rsid w:val="003C0FF5"/>
    <w:rsid w:val="003C1063"/>
    <w:rsid w:val="003C15EF"/>
    <w:rsid w:val="003C24F9"/>
    <w:rsid w:val="003C26C2"/>
    <w:rsid w:val="003C285D"/>
    <w:rsid w:val="003C2980"/>
    <w:rsid w:val="003C29FB"/>
    <w:rsid w:val="003C325C"/>
    <w:rsid w:val="003C325E"/>
    <w:rsid w:val="003C362C"/>
    <w:rsid w:val="003C3FC2"/>
    <w:rsid w:val="003C4032"/>
    <w:rsid w:val="003C43E2"/>
    <w:rsid w:val="003C45F8"/>
    <w:rsid w:val="003C4EEB"/>
    <w:rsid w:val="003C4F68"/>
    <w:rsid w:val="003C52F1"/>
    <w:rsid w:val="003C5598"/>
    <w:rsid w:val="003C59A5"/>
    <w:rsid w:val="003C6546"/>
    <w:rsid w:val="003C6929"/>
    <w:rsid w:val="003C7617"/>
    <w:rsid w:val="003D014B"/>
    <w:rsid w:val="003D0887"/>
    <w:rsid w:val="003D12C6"/>
    <w:rsid w:val="003D17E8"/>
    <w:rsid w:val="003D1952"/>
    <w:rsid w:val="003D1A83"/>
    <w:rsid w:val="003D1B5B"/>
    <w:rsid w:val="003D1DF9"/>
    <w:rsid w:val="003D2205"/>
    <w:rsid w:val="003D3564"/>
    <w:rsid w:val="003D3805"/>
    <w:rsid w:val="003D38AB"/>
    <w:rsid w:val="003D4089"/>
    <w:rsid w:val="003D504E"/>
    <w:rsid w:val="003D5930"/>
    <w:rsid w:val="003D59C7"/>
    <w:rsid w:val="003D6013"/>
    <w:rsid w:val="003D655B"/>
    <w:rsid w:val="003D699B"/>
    <w:rsid w:val="003D73A2"/>
    <w:rsid w:val="003D7F64"/>
    <w:rsid w:val="003E0B3D"/>
    <w:rsid w:val="003E0CC2"/>
    <w:rsid w:val="003E1D03"/>
    <w:rsid w:val="003E1D68"/>
    <w:rsid w:val="003E2D5C"/>
    <w:rsid w:val="003E3973"/>
    <w:rsid w:val="003E44B1"/>
    <w:rsid w:val="003E4CBC"/>
    <w:rsid w:val="003E4FBC"/>
    <w:rsid w:val="003E50C8"/>
    <w:rsid w:val="003E5285"/>
    <w:rsid w:val="003E577D"/>
    <w:rsid w:val="003E6796"/>
    <w:rsid w:val="003E765B"/>
    <w:rsid w:val="003E76D9"/>
    <w:rsid w:val="003E773B"/>
    <w:rsid w:val="003E7D3F"/>
    <w:rsid w:val="003E7E12"/>
    <w:rsid w:val="003E7E46"/>
    <w:rsid w:val="003F061F"/>
    <w:rsid w:val="003F06CB"/>
    <w:rsid w:val="003F0862"/>
    <w:rsid w:val="003F1231"/>
    <w:rsid w:val="003F14CC"/>
    <w:rsid w:val="003F17A3"/>
    <w:rsid w:val="003F2B05"/>
    <w:rsid w:val="003F2BD3"/>
    <w:rsid w:val="003F2FEE"/>
    <w:rsid w:val="003F43DD"/>
    <w:rsid w:val="003F4553"/>
    <w:rsid w:val="003F4994"/>
    <w:rsid w:val="003F51AA"/>
    <w:rsid w:val="003F5326"/>
    <w:rsid w:val="003F627A"/>
    <w:rsid w:val="003F6311"/>
    <w:rsid w:val="003F68F3"/>
    <w:rsid w:val="003F7AA6"/>
    <w:rsid w:val="00400827"/>
    <w:rsid w:val="0040093E"/>
    <w:rsid w:val="004011E1"/>
    <w:rsid w:val="00401963"/>
    <w:rsid w:val="00401C92"/>
    <w:rsid w:val="004024B9"/>
    <w:rsid w:val="0040308C"/>
    <w:rsid w:val="004036BA"/>
    <w:rsid w:val="00403C4F"/>
    <w:rsid w:val="00403D13"/>
    <w:rsid w:val="00403D21"/>
    <w:rsid w:val="00403E4A"/>
    <w:rsid w:val="004043B9"/>
    <w:rsid w:val="00404543"/>
    <w:rsid w:val="00404C0C"/>
    <w:rsid w:val="00404C18"/>
    <w:rsid w:val="00404C93"/>
    <w:rsid w:val="0040556E"/>
    <w:rsid w:val="0040578E"/>
    <w:rsid w:val="00405BB7"/>
    <w:rsid w:val="00405F5C"/>
    <w:rsid w:val="00406320"/>
    <w:rsid w:val="00406C91"/>
    <w:rsid w:val="0040763A"/>
    <w:rsid w:val="0040776A"/>
    <w:rsid w:val="00407D22"/>
    <w:rsid w:val="00410710"/>
    <w:rsid w:val="00410AEE"/>
    <w:rsid w:val="00411DBC"/>
    <w:rsid w:val="00411DD2"/>
    <w:rsid w:val="00411FB1"/>
    <w:rsid w:val="0041230D"/>
    <w:rsid w:val="00412E1F"/>
    <w:rsid w:val="00412F28"/>
    <w:rsid w:val="00413030"/>
    <w:rsid w:val="004136C6"/>
    <w:rsid w:val="00413A60"/>
    <w:rsid w:val="00413F45"/>
    <w:rsid w:val="004146A0"/>
    <w:rsid w:val="00414EB4"/>
    <w:rsid w:val="00415E88"/>
    <w:rsid w:val="00416115"/>
    <w:rsid w:val="00417D1C"/>
    <w:rsid w:val="004208CE"/>
    <w:rsid w:val="00420FA5"/>
    <w:rsid w:val="0042146B"/>
    <w:rsid w:val="0042166B"/>
    <w:rsid w:val="00421693"/>
    <w:rsid w:val="00421E40"/>
    <w:rsid w:val="004220DB"/>
    <w:rsid w:val="00422CDF"/>
    <w:rsid w:val="00423283"/>
    <w:rsid w:val="00423333"/>
    <w:rsid w:val="00425D59"/>
    <w:rsid w:val="00425DFC"/>
    <w:rsid w:val="004263FA"/>
    <w:rsid w:val="00426612"/>
    <w:rsid w:val="00426704"/>
    <w:rsid w:val="00426C9A"/>
    <w:rsid w:val="004276A3"/>
    <w:rsid w:val="00427ABF"/>
    <w:rsid w:val="004303ED"/>
    <w:rsid w:val="004307A5"/>
    <w:rsid w:val="00430CA1"/>
    <w:rsid w:val="00430FB2"/>
    <w:rsid w:val="004311BD"/>
    <w:rsid w:val="0043227C"/>
    <w:rsid w:val="004323F2"/>
    <w:rsid w:val="004324F5"/>
    <w:rsid w:val="00433444"/>
    <w:rsid w:val="0043378D"/>
    <w:rsid w:val="00433940"/>
    <w:rsid w:val="00433A56"/>
    <w:rsid w:val="00433F2B"/>
    <w:rsid w:val="00434833"/>
    <w:rsid w:val="00434916"/>
    <w:rsid w:val="00434AAC"/>
    <w:rsid w:val="00434B10"/>
    <w:rsid w:val="00434D39"/>
    <w:rsid w:val="00434DBC"/>
    <w:rsid w:val="0043590B"/>
    <w:rsid w:val="00435CD5"/>
    <w:rsid w:val="00436B27"/>
    <w:rsid w:val="00436B84"/>
    <w:rsid w:val="00437087"/>
    <w:rsid w:val="004370D1"/>
    <w:rsid w:val="004375D6"/>
    <w:rsid w:val="00440339"/>
    <w:rsid w:val="00440505"/>
    <w:rsid w:val="00440C11"/>
    <w:rsid w:val="00440CAB"/>
    <w:rsid w:val="00440E68"/>
    <w:rsid w:val="004414B0"/>
    <w:rsid w:val="00442B7A"/>
    <w:rsid w:val="004431B3"/>
    <w:rsid w:val="004438FE"/>
    <w:rsid w:val="00444805"/>
    <w:rsid w:val="004449CE"/>
    <w:rsid w:val="00444CBE"/>
    <w:rsid w:val="00444EF6"/>
    <w:rsid w:val="004451C5"/>
    <w:rsid w:val="00445358"/>
    <w:rsid w:val="00445A50"/>
    <w:rsid w:val="00445AF1"/>
    <w:rsid w:val="00445C7A"/>
    <w:rsid w:val="004460FB"/>
    <w:rsid w:val="0044616B"/>
    <w:rsid w:val="00446463"/>
    <w:rsid w:val="004474C9"/>
    <w:rsid w:val="0044767E"/>
    <w:rsid w:val="00450D1F"/>
    <w:rsid w:val="00450F51"/>
    <w:rsid w:val="00451347"/>
    <w:rsid w:val="004516D6"/>
    <w:rsid w:val="00451733"/>
    <w:rsid w:val="00451AA6"/>
    <w:rsid w:val="00452723"/>
    <w:rsid w:val="00452972"/>
    <w:rsid w:val="00452C1D"/>
    <w:rsid w:val="00453627"/>
    <w:rsid w:val="00453783"/>
    <w:rsid w:val="00454428"/>
    <w:rsid w:val="004546EF"/>
    <w:rsid w:val="0045478F"/>
    <w:rsid w:val="004552C7"/>
    <w:rsid w:val="00455CDA"/>
    <w:rsid w:val="0045612B"/>
    <w:rsid w:val="004564FD"/>
    <w:rsid w:val="0045663F"/>
    <w:rsid w:val="00456AC2"/>
    <w:rsid w:val="00456C31"/>
    <w:rsid w:val="00456DC1"/>
    <w:rsid w:val="00456FF7"/>
    <w:rsid w:val="0045748D"/>
    <w:rsid w:val="0045785D"/>
    <w:rsid w:val="00457A37"/>
    <w:rsid w:val="00457B28"/>
    <w:rsid w:val="0046013C"/>
    <w:rsid w:val="004613C1"/>
    <w:rsid w:val="00461567"/>
    <w:rsid w:val="00461CF2"/>
    <w:rsid w:val="00463788"/>
    <w:rsid w:val="00463992"/>
    <w:rsid w:val="00463A92"/>
    <w:rsid w:val="004641B3"/>
    <w:rsid w:val="00464725"/>
    <w:rsid w:val="00464751"/>
    <w:rsid w:val="0046476C"/>
    <w:rsid w:val="00464FCF"/>
    <w:rsid w:val="00465471"/>
    <w:rsid w:val="00465501"/>
    <w:rsid w:val="004655B6"/>
    <w:rsid w:val="004655DA"/>
    <w:rsid w:val="00465835"/>
    <w:rsid w:val="00466140"/>
    <w:rsid w:val="004664EE"/>
    <w:rsid w:val="00466830"/>
    <w:rsid w:val="00466B93"/>
    <w:rsid w:val="00467081"/>
    <w:rsid w:val="0047078B"/>
    <w:rsid w:val="0047108E"/>
    <w:rsid w:val="00471278"/>
    <w:rsid w:val="00471C62"/>
    <w:rsid w:val="00471EDE"/>
    <w:rsid w:val="0047269B"/>
    <w:rsid w:val="00473012"/>
    <w:rsid w:val="00473866"/>
    <w:rsid w:val="00473985"/>
    <w:rsid w:val="00473D1A"/>
    <w:rsid w:val="00474BC0"/>
    <w:rsid w:val="00475F54"/>
    <w:rsid w:val="00476240"/>
    <w:rsid w:val="00476913"/>
    <w:rsid w:val="004777C8"/>
    <w:rsid w:val="00477D0E"/>
    <w:rsid w:val="0048001E"/>
    <w:rsid w:val="004803FF"/>
    <w:rsid w:val="00480457"/>
    <w:rsid w:val="00480569"/>
    <w:rsid w:val="00480AFF"/>
    <w:rsid w:val="00480CAB"/>
    <w:rsid w:val="00480DCE"/>
    <w:rsid w:val="004810D8"/>
    <w:rsid w:val="0048149F"/>
    <w:rsid w:val="00481ADF"/>
    <w:rsid w:val="00481E4E"/>
    <w:rsid w:val="00481E72"/>
    <w:rsid w:val="00483D36"/>
    <w:rsid w:val="004843C0"/>
    <w:rsid w:val="004848DA"/>
    <w:rsid w:val="00484A43"/>
    <w:rsid w:val="00484C4B"/>
    <w:rsid w:val="00484CC3"/>
    <w:rsid w:val="00485113"/>
    <w:rsid w:val="0048521C"/>
    <w:rsid w:val="00485444"/>
    <w:rsid w:val="00485D37"/>
    <w:rsid w:val="0048662B"/>
    <w:rsid w:val="00486677"/>
    <w:rsid w:val="00486788"/>
    <w:rsid w:val="0048724D"/>
    <w:rsid w:val="00487429"/>
    <w:rsid w:val="004874B5"/>
    <w:rsid w:val="00487505"/>
    <w:rsid w:val="004876DA"/>
    <w:rsid w:val="00487DEC"/>
    <w:rsid w:val="00490182"/>
    <w:rsid w:val="00490540"/>
    <w:rsid w:val="00490D05"/>
    <w:rsid w:val="00491248"/>
    <w:rsid w:val="00491734"/>
    <w:rsid w:val="004919D4"/>
    <w:rsid w:val="00491CA1"/>
    <w:rsid w:val="004929F6"/>
    <w:rsid w:val="00492F0E"/>
    <w:rsid w:val="00493D98"/>
    <w:rsid w:val="00493E11"/>
    <w:rsid w:val="0049409F"/>
    <w:rsid w:val="00494333"/>
    <w:rsid w:val="004943D3"/>
    <w:rsid w:val="00494FD7"/>
    <w:rsid w:val="00495612"/>
    <w:rsid w:val="0049643A"/>
    <w:rsid w:val="00496D14"/>
    <w:rsid w:val="0049759B"/>
    <w:rsid w:val="004A00CC"/>
    <w:rsid w:val="004A0397"/>
    <w:rsid w:val="004A06CD"/>
    <w:rsid w:val="004A08FD"/>
    <w:rsid w:val="004A0D1D"/>
    <w:rsid w:val="004A0D2A"/>
    <w:rsid w:val="004A0E5A"/>
    <w:rsid w:val="004A0F0D"/>
    <w:rsid w:val="004A0F8D"/>
    <w:rsid w:val="004A1294"/>
    <w:rsid w:val="004A1B9A"/>
    <w:rsid w:val="004A1CCC"/>
    <w:rsid w:val="004A1F5E"/>
    <w:rsid w:val="004A2A78"/>
    <w:rsid w:val="004A3285"/>
    <w:rsid w:val="004A3514"/>
    <w:rsid w:val="004A3717"/>
    <w:rsid w:val="004A43F0"/>
    <w:rsid w:val="004A4729"/>
    <w:rsid w:val="004A4734"/>
    <w:rsid w:val="004A4FC1"/>
    <w:rsid w:val="004A5348"/>
    <w:rsid w:val="004A5488"/>
    <w:rsid w:val="004A5990"/>
    <w:rsid w:val="004A5A64"/>
    <w:rsid w:val="004A5A85"/>
    <w:rsid w:val="004A5F12"/>
    <w:rsid w:val="004A5FFD"/>
    <w:rsid w:val="004A6011"/>
    <w:rsid w:val="004A623F"/>
    <w:rsid w:val="004A642D"/>
    <w:rsid w:val="004A6561"/>
    <w:rsid w:val="004A65D3"/>
    <w:rsid w:val="004B0997"/>
    <w:rsid w:val="004B10AE"/>
    <w:rsid w:val="004B1720"/>
    <w:rsid w:val="004B1A40"/>
    <w:rsid w:val="004B1FDF"/>
    <w:rsid w:val="004B24F9"/>
    <w:rsid w:val="004B352D"/>
    <w:rsid w:val="004B37E1"/>
    <w:rsid w:val="004B4298"/>
    <w:rsid w:val="004B4427"/>
    <w:rsid w:val="004B4625"/>
    <w:rsid w:val="004B47E7"/>
    <w:rsid w:val="004B4ABD"/>
    <w:rsid w:val="004B4C08"/>
    <w:rsid w:val="004B4FDA"/>
    <w:rsid w:val="004B5A7F"/>
    <w:rsid w:val="004B5EDB"/>
    <w:rsid w:val="004B6260"/>
    <w:rsid w:val="004B63B7"/>
    <w:rsid w:val="004B6B80"/>
    <w:rsid w:val="004B6CB3"/>
    <w:rsid w:val="004B6CDD"/>
    <w:rsid w:val="004B7026"/>
    <w:rsid w:val="004B74F6"/>
    <w:rsid w:val="004B75F5"/>
    <w:rsid w:val="004C0299"/>
    <w:rsid w:val="004C0A7B"/>
    <w:rsid w:val="004C0FC8"/>
    <w:rsid w:val="004C189D"/>
    <w:rsid w:val="004C19D7"/>
    <w:rsid w:val="004C1EB2"/>
    <w:rsid w:val="004C2CED"/>
    <w:rsid w:val="004C3185"/>
    <w:rsid w:val="004C3369"/>
    <w:rsid w:val="004C387F"/>
    <w:rsid w:val="004C4608"/>
    <w:rsid w:val="004C5080"/>
    <w:rsid w:val="004C5492"/>
    <w:rsid w:val="004C5536"/>
    <w:rsid w:val="004C6494"/>
    <w:rsid w:val="004C684D"/>
    <w:rsid w:val="004C7424"/>
    <w:rsid w:val="004C76C8"/>
    <w:rsid w:val="004D008F"/>
    <w:rsid w:val="004D0464"/>
    <w:rsid w:val="004D05C6"/>
    <w:rsid w:val="004D11AF"/>
    <w:rsid w:val="004D1C26"/>
    <w:rsid w:val="004D26FC"/>
    <w:rsid w:val="004D2BAA"/>
    <w:rsid w:val="004D2CED"/>
    <w:rsid w:val="004D2E05"/>
    <w:rsid w:val="004D332F"/>
    <w:rsid w:val="004D371F"/>
    <w:rsid w:val="004D38A7"/>
    <w:rsid w:val="004D3B5E"/>
    <w:rsid w:val="004D3E33"/>
    <w:rsid w:val="004D4540"/>
    <w:rsid w:val="004D5087"/>
    <w:rsid w:val="004D5898"/>
    <w:rsid w:val="004D5C94"/>
    <w:rsid w:val="004D6218"/>
    <w:rsid w:val="004D68E5"/>
    <w:rsid w:val="004D6B72"/>
    <w:rsid w:val="004D6C50"/>
    <w:rsid w:val="004D6EB2"/>
    <w:rsid w:val="004D6F79"/>
    <w:rsid w:val="004D71DE"/>
    <w:rsid w:val="004D7495"/>
    <w:rsid w:val="004D777A"/>
    <w:rsid w:val="004D7A00"/>
    <w:rsid w:val="004D7C64"/>
    <w:rsid w:val="004E04E1"/>
    <w:rsid w:val="004E07C0"/>
    <w:rsid w:val="004E1743"/>
    <w:rsid w:val="004E1998"/>
    <w:rsid w:val="004E1A9D"/>
    <w:rsid w:val="004E1D5C"/>
    <w:rsid w:val="004E22E0"/>
    <w:rsid w:val="004E24C0"/>
    <w:rsid w:val="004E2E68"/>
    <w:rsid w:val="004E34F3"/>
    <w:rsid w:val="004E3A43"/>
    <w:rsid w:val="004E3CE3"/>
    <w:rsid w:val="004E54D3"/>
    <w:rsid w:val="004E6002"/>
    <w:rsid w:val="004E6110"/>
    <w:rsid w:val="004E6960"/>
    <w:rsid w:val="004E7967"/>
    <w:rsid w:val="004E7A20"/>
    <w:rsid w:val="004F0D22"/>
    <w:rsid w:val="004F0EB8"/>
    <w:rsid w:val="004F1710"/>
    <w:rsid w:val="004F1877"/>
    <w:rsid w:val="004F1C2D"/>
    <w:rsid w:val="004F1EDA"/>
    <w:rsid w:val="004F1F4A"/>
    <w:rsid w:val="004F2D96"/>
    <w:rsid w:val="004F3726"/>
    <w:rsid w:val="004F377B"/>
    <w:rsid w:val="004F378D"/>
    <w:rsid w:val="004F3BC0"/>
    <w:rsid w:val="004F4793"/>
    <w:rsid w:val="004F4D8D"/>
    <w:rsid w:val="004F5376"/>
    <w:rsid w:val="004F6398"/>
    <w:rsid w:val="004F730A"/>
    <w:rsid w:val="004F7F9E"/>
    <w:rsid w:val="005007B4"/>
    <w:rsid w:val="00500B29"/>
    <w:rsid w:val="00501D2B"/>
    <w:rsid w:val="0050224B"/>
    <w:rsid w:val="00502757"/>
    <w:rsid w:val="00503AF4"/>
    <w:rsid w:val="00503C35"/>
    <w:rsid w:val="00503EC1"/>
    <w:rsid w:val="00504999"/>
    <w:rsid w:val="00504D32"/>
    <w:rsid w:val="00505315"/>
    <w:rsid w:val="00505978"/>
    <w:rsid w:val="00505DA4"/>
    <w:rsid w:val="00505E35"/>
    <w:rsid w:val="00506FB6"/>
    <w:rsid w:val="00510018"/>
    <w:rsid w:val="0051014A"/>
    <w:rsid w:val="005107A8"/>
    <w:rsid w:val="005108FD"/>
    <w:rsid w:val="00510EF4"/>
    <w:rsid w:val="0051160E"/>
    <w:rsid w:val="005118FE"/>
    <w:rsid w:val="00511E51"/>
    <w:rsid w:val="005120B4"/>
    <w:rsid w:val="0051229B"/>
    <w:rsid w:val="005123CC"/>
    <w:rsid w:val="0051337F"/>
    <w:rsid w:val="0051370C"/>
    <w:rsid w:val="0051389C"/>
    <w:rsid w:val="005138A5"/>
    <w:rsid w:val="00513C4D"/>
    <w:rsid w:val="00514067"/>
    <w:rsid w:val="0051433F"/>
    <w:rsid w:val="00514789"/>
    <w:rsid w:val="005147AE"/>
    <w:rsid w:val="00515270"/>
    <w:rsid w:val="005159D0"/>
    <w:rsid w:val="00516224"/>
    <w:rsid w:val="0051652D"/>
    <w:rsid w:val="005167AA"/>
    <w:rsid w:val="00516E77"/>
    <w:rsid w:val="00516FDA"/>
    <w:rsid w:val="005170C2"/>
    <w:rsid w:val="0051724C"/>
    <w:rsid w:val="005174F6"/>
    <w:rsid w:val="00517AF9"/>
    <w:rsid w:val="00520340"/>
    <w:rsid w:val="00520ABB"/>
    <w:rsid w:val="00520C54"/>
    <w:rsid w:val="00520D1E"/>
    <w:rsid w:val="00520F0D"/>
    <w:rsid w:val="0052110E"/>
    <w:rsid w:val="00521D81"/>
    <w:rsid w:val="00523110"/>
    <w:rsid w:val="00523237"/>
    <w:rsid w:val="00523B15"/>
    <w:rsid w:val="00523C04"/>
    <w:rsid w:val="00524A07"/>
    <w:rsid w:val="00524D66"/>
    <w:rsid w:val="00525797"/>
    <w:rsid w:val="00525A53"/>
    <w:rsid w:val="00526489"/>
    <w:rsid w:val="00526F55"/>
    <w:rsid w:val="005273BB"/>
    <w:rsid w:val="00527A1B"/>
    <w:rsid w:val="00527CB9"/>
    <w:rsid w:val="00530095"/>
    <w:rsid w:val="00530A3A"/>
    <w:rsid w:val="00530F1D"/>
    <w:rsid w:val="0053143A"/>
    <w:rsid w:val="00531DAD"/>
    <w:rsid w:val="00532089"/>
    <w:rsid w:val="005321A7"/>
    <w:rsid w:val="005322FA"/>
    <w:rsid w:val="00532706"/>
    <w:rsid w:val="00532A04"/>
    <w:rsid w:val="00532ACA"/>
    <w:rsid w:val="005333EC"/>
    <w:rsid w:val="0053372E"/>
    <w:rsid w:val="00533937"/>
    <w:rsid w:val="00533971"/>
    <w:rsid w:val="00534807"/>
    <w:rsid w:val="0053481C"/>
    <w:rsid w:val="00535241"/>
    <w:rsid w:val="00535577"/>
    <w:rsid w:val="00535BF7"/>
    <w:rsid w:val="00535C75"/>
    <w:rsid w:val="00536BDF"/>
    <w:rsid w:val="00536C02"/>
    <w:rsid w:val="00537663"/>
    <w:rsid w:val="00537A22"/>
    <w:rsid w:val="00537DA9"/>
    <w:rsid w:val="00537F18"/>
    <w:rsid w:val="005402C5"/>
    <w:rsid w:val="005406BD"/>
    <w:rsid w:val="00540D44"/>
    <w:rsid w:val="0054290B"/>
    <w:rsid w:val="00542B98"/>
    <w:rsid w:val="005430D2"/>
    <w:rsid w:val="0054310C"/>
    <w:rsid w:val="0054362B"/>
    <w:rsid w:val="005439D6"/>
    <w:rsid w:val="00543EBF"/>
    <w:rsid w:val="00545074"/>
    <w:rsid w:val="005450EE"/>
    <w:rsid w:val="005451E7"/>
    <w:rsid w:val="005459D6"/>
    <w:rsid w:val="00546312"/>
    <w:rsid w:val="005466C5"/>
    <w:rsid w:val="005469E2"/>
    <w:rsid w:val="00546D91"/>
    <w:rsid w:val="00547079"/>
    <w:rsid w:val="00547229"/>
    <w:rsid w:val="005472FE"/>
    <w:rsid w:val="005473A4"/>
    <w:rsid w:val="0054756A"/>
    <w:rsid w:val="00547841"/>
    <w:rsid w:val="00547D79"/>
    <w:rsid w:val="00547F97"/>
    <w:rsid w:val="005502DA"/>
    <w:rsid w:val="00550BC8"/>
    <w:rsid w:val="00550C8F"/>
    <w:rsid w:val="00550DE7"/>
    <w:rsid w:val="00551270"/>
    <w:rsid w:val="0055129C"/>
    <w:rsid w:val="0055239F"/>
    <w:rsid w:val="005525A0"/>
    <w:rsid w:val="00553522"/>
    <w:rsid w:val="005547FE"/>
    <w:rsid w:val="0055496E"/>
    <w:rsid w:val="00554A56"/>
    <w:rsid w:val="00554E27"/>
    <w:rsid w:val="0055523D"/>
    <w:rsid w:val="005556A7"/>
    <w:rsid w:val="005556BF"/>
    <w:rsid w:val="00555FF5"/>
    <w:rsid w:val="00556721"/>
    <w:rsid w:val="00556DAF"/>
    <w:rsid w:val="005571AA"/>
    <w:rsid w:val="00557E3F"/>
    <w:rsid w:val="005604F5"/>
    <w:rsid w:val="005616A0"/>
    <w:rsid w:val="0056172E"/>
    <w:rsid w:val="005617D1"/>
    <w:rsid w:val="00561FF3"/>
    <w:rsid w:val="00561FFA"/>
    <w:rsid w:val="005624DE"/>
    <w:rsid w:val="005624EE"/>
    <w:rsid w:val="005626CA"/>
    <w:rsid w:val="00562A9C"/>
    <w:rsid w:val="00562B1B"/>
    <w:rsid w:val="00562CEC"/>
    <w:rsid w:val="005633CD"/>
    <w:rsid w:val="005633EA"/>
    <w:rsid w:val="00563810"/>
    <w:rsid w:val="00564474"/>
    <w:rsid w:val="0056557F"/>
    <w:rsid w:val="005659AC"/>
    <w:rsid w:val="00566100"/>
    <w:rsid w:val="005664A0"/>
    <w:rsid w:val="005665F2"/>
    <w:rsid w:val="005669DC"/>
    <w:rsid w:val="00566B5A"/>
    <w:rsid w:val="00566C9A"/>
    <w:rsid w:val="005675F8"/>
    <w:rsid w:val="00567BB8"/>
    <w:rsid w:val="00567CE5"/>
    <w:rsid w:val="0057018B"/>
    <w:rsid w:val="00570DCB"/>
    <w:rsid w:val="005719FB"/>
    <w:rsid w:val="00571A54"/>
    <w:rsid w:val="00572106"/>
    <w:rsid w:val="00572894"/>
    <w:rsid w:val="00573A0B"/>
    <w:rsid w:val="00573B29"/>
    <w:rsid w:val="00574689"/>
    <w:rsid w:val="00575EE7"/>
    <w:rsid w:val="0057698B"/>
    <w:rsid w:val="00577863"/>
    <w:rsid w:val="005778D1"/>
    <w:rsid w:val="00577BAF"/>
    <w:rsid w:val="00580292"/>
    <w:rsid w:val="00580583"/>
    <w:rsid w:val="005807F5"/>
    <w:rsid w:val="0058093A"/>
    <w:rsid w:val="00580B48"/>
    <w:rsid w:val="00580CA6"/>
    <w:rsid w:val="00580E99"/>
    <w:rsid w:val="00581767"/>
    <w:rsid w:val="00581F3C"/>
    <w:rsid w:val="005820D2"/>
    <w:rsid w:val="00582294"/>
    <w:rsid w:val="00582820"/>
    <w:rsid w:val="005835F6"/>
    <w:rsid w:val="00583A34"/>
    <w:rsid w:val="00583C14"/>
    <w:rsid w:val="0058406E"/>
    <w:rsid w:val="005843E8"/>
    <w:rsid w:val="005846D4"/>
    <w:rsid w:val="0058496B"/>
    <w:rsid w:val="00584977"/>
    <w:rsid w:val="005850D6"/>
    <w:rsid w:val="005859B7"/>
    <w:rsid w:val="00585F3F"/>
    <w:rsid w:val="0058661C"/>
    <w:rsid w:val="00587124"/>
    <w:rsid w:val="00587833"/>
    <w:rsid w:val="005878A2"/>
    <w:rsid w:val="00590245"/>
    <w:rsid w:val="005904B2"/>
    <w:rsid w:val="0059051B"/>
    <w:rsid w:val="005907DE"/>
    <w:rsid w:val="00590904"/>
    <w:rsid w:val="00590BDE"/>
    <w:rsid w:val="00590C09"/>
    <w:rsid w:val="00590FB4"/>
    <w:rsid w:val="0059104E"/>
    <w:rsid w:val="0059142D"/>
    <w:rsid w:val="00591775"/>
    <w:rsid w:val="00591CFD"/>
    <w:rsid w:val="00591DB4"/>
    <w:rsid w:val="00592B17"/>
    <w:rsid w:val="00592E89"/>
    <w:rsid w:val="00593295"/>
    <w:rsid w:val="0059382F"/>
    <w:rsid w:val="0059388A"/>
    <w:rsid w:val="00593907"/>
    <w:rsid w:val="0059443F"/>
    <w:rsid w:val="005945C3"/>
    <w:rsid w:val="005947DB"/>
    <w:rsid w:val="00594AB9"/>
    <w:rsid w:val="00594BB5"/>
    <w:rsid w:val="00595013"/>
    <w:rsid w:val="00595038"/>
    <w:rsid w:val="005955A8"/>
    <w:rsid w:val="005956AC"/>
    <w:rsid w:val="00596902"/>
    <w:rsid w:val="00596A27"/>
    <w:rsid w:val="00597604"/>
    <w:rsid w:val="005978E1"/>
    <w:rsid w:val="00597EAB"/>
    <w:rsid w:val="005A0330"/>
    <w:rsid w:val="005A1D9D"/>
    <w:rsid w:val="005A2CC9"/>
    <w:rsid w:val="005A2F5C"/>
    <w:rsid w:val="005A2F88"/>
    <w:rsid w:val="005A3223"/>
    <w:rsid w:val="005A3EF8"/>
    <w:rsid w:val="005A487D"/>
    <w:rsid w:val="005A543A"/>
    <w:rsid w:val="005A54A2"/>
    <w:rsid w:val="005A5B4A"/>
    <w:rsid w:val="005A5BFF"/>
    <w:rsid w:val="005A644B"/>
    <w:rsid w:val="005A7B97"/>
    <w:rsid w:val="005A7E89"/>
    <w:rsid w:val="005B06E9"/>
    <w:rsid w:val="005B08DE"/>
    <w:rsid w:val="005B0AD2"/>
    <w:rsid w:val="005B0C50"/>
    <w:rsid w:val="005B0C71"/>
    <w:rsid w:val="005B0F50"/>
    <w:rsid w:val="005B1599"/>
    <w:rsid w:val="005B19C6"/>
    <w:rsid w:val="005B2567"/>
    <w:rsid w:val="005B3996"/>
    <w:rsid w:val="005B3C82"/>
    <w:rsid w:val="005B3CA1"/>
    <w:rsid w:val="005B483C"/>
    <w:rsid w:val="005B60CF"/>
    <w:rsid w:val="005B6493"/>
    <w:rsid w:val="005B6A64"/>
    <w:rsid w:val="005B7031"/>
    <w:rsid w:val="005B7296"/>
    <w:rsid w:val="005B7B85"/>
    <w:rsid w:val="005B7CDC"/>
    <w:rsid w:val="005B7F64"/>
    <w:rsid w:val="005C0155"/>
    <w:rsid w:val="005C0C17"/>
    <w:rsid w:val="005C16B6"/>
    <w:rsid w:val="005C2579"/>
    <w:rsid w:val="005C2BAD"/>
    <w:rsid w:val="005C2D78"/>
    <w:rsid w:val="005C359D"/>
    <w:rsid w:val="005C3D3A"/>
    <w:rsid w:val="005C3FCB"/>
    <w:rsid w:val="005C4239"/>
    <w:rsid w:val="005C430D"/>
    <w:rsid w:val="005C47E8"/>
    <w:rsid w:val="005C4D79"/>
    <w:rsid w:val="005C5C34"/>
    <w:rsid w:val="005C60D7"/>
    <w:rsid w:val="005C6B0C"/>
    <w:rsid w:val="005C71E8"/>
    <w:rsid w:val="005C754C"/>
    <w:rsid w:val="005C758B"/>
    <w:rsid w:val="005C76DD"/>
    <w:rsid w:val="005C77F9"/>
    <w:rsid w:val="005C78B5"/>
    <w:rsid w:val="005C7E72"/>
    <w:rsid w:val="005D0598"/>
    <w:rsid w:val="005D0792"/>
    <w:rsid w:val="005D082B"/>
    <w:rsid w:val="005D0B40"/>
    <w:rsid w:val="005D1ECC"/>
    <w:rsid w:val="005D29BB"/>
    <w:rsid w:val="005D35F3"/>
    <w:rsid w:val="005D3924"/>
    <w:rsid w:val="005D3959"/>
    <w:rsid w:val="005D3FD3"/>
    <w:rsid w:val="005D43A2"/>
    <w:rsid w:val="005D4AD0"/>
    <w:rsid w:val="005D4D3E"/>
    <w:rsid w:val="005D4DE2"/>
    <w:rsid w:val="005D55C8"/>
    <w:rsid w:val="005D55CD"/>
    <w:rsid w:val="005D58B8"/>
    <w:rsid w:val="005D6174"/>
    <w:rsid w:val="005D619A"/>
    <w:rsid w:val="005D69AA"/>
    <w:rsid w:val="005D6B84"/>
    <w:rsid w:val="005D6C86"/>
    <w:rsid w:val="005D6DBC"/>
    <w:rsid w:val="005D7270"/>
    <w:rsid w:val="005D7E70"/>
    <w:rsid w:val="005E0229"/>
    <w:rsid w:val="005E0275"/>
    <w:rsid w:val="005E02D0"/>
    <w:rsid w:val="005E0A02"/>
    <w:rsid w:val="005E0A62"/>
    <w:rsid w:val="005E0AD2"/>
    <w:rsid w:val="005E1091"/>
    <w:rsid w:val="005E1464"/>
    <w:rsid w:val="005E2002"/>
    <w:rsid w:val="005E21FC"/>
    <w:rsid w:val="005E233B"/>
    <w:rsid w:val="005E2AC2"/>
    <w:rsid w:val="005E2E6C"/>
    <w:rsid w:val="005E3428"/>
    <w:rsid w:val="005E3438"/>
    <w:rsid w:val="005E4A5E"/>
    <w:rsid w:val="005E4F6D"/>
    <w:rsid w:val="005E5049"/>
    <w:rsid w:val="005E5506"/>
    <w:rsid w:val="005E5C01"/>
    <w:rsid w:val="005E5C6D"/>
    <w:rsid w:val="005E5F08"/>
    <w:rsid w:val="005E6666"/>
    <w:rsid w:val="005E6D1C"/>
    <w:rsid w:val="005E6E9B"/>
    <w:rsid w:val="005E78CB"/>
    <w:rsid w:val="005E7BBB"/>
    <w:rsid w:val="005E7EC9"/>
    <w:rsid w:val="005F01C8"/>
    <w:rsid w:val="005F0A63"/>
    <w:rsid w:val="005F0E7A"/>
    <w:rsid w:val="005F1CE3"/>
    <w:rsid w:val="005F2EC6"/>
    <w:rsid w:val="005F3093"/>
    <w:rsid w:val="005F3394"/>
    <w:rsid w:val="005F3A12"/>
    <w:rsid w:val="005F43D6"/>
    <w:rsid w:val="005F49B8"/>
    <w:rsid w:val="005F59E4"/>
    <w:rsid w:val="005F6249"/>
    <w:rsid w:val="005F64FE"/>
    <w:rsid w:val="005F6803"/>
    <w:rsid w:val="005F6804"/>
    <w:rsid w:val="005F6CDC"/>
    <w:rsid w:val="005F6DD3"/>
    <w:rsid w:val="005F7E3E"/>
    <w:rsid w:val="006000BA"/>
    <w:rsid w:val="0060070C"/>
    <w:rsid w:val="00600AC9"/>
    <w:rsid w:val="00600CF6"/>
    <w:rsid w:val="00601314"/>
    <w:rsid w:val="0060153F"/>
    <w:rsid w:val="00601AAC"/>
    <w:rsid w:val="00601CB1"/>
    <w:rsid w:val="006022A7"/>
    <w:rsid w:val="006023CB"/>
    <w:rsid w:val="00602744"/>
    <w:rsid w:val="00602C82"/>
    <w:rsid w:val="00603385"/>
    <w:rsid w:val="0060347D"/>
    <w:rsid w:val="006034E8"/>
    <w:rsid w:val="0060354A"/>
    <w:rsid w:val="00603566"/>
    <w:rsid w:val="00603844"/>
    <w:rsid w:val="00603D7E"/>
    <w:rsid w:val="00604665"/>
    <w:rsid w:val="00605275"/>
    <w:rsid w:val="00605BE0"/>
    <w:rsid w:val="006068F0"/>
    <w:rsid w:val="00606B0E"/>
    <w:rsid w:val="00606C30"/>
    <w:rsid w:val="00606D0D"/>
    <w:rsid w:val="006078F5"/>
    <w:rsid w:val="006079C8"/>
    <w:rsid w:val="00607AD4"/>
    <w:rsid w:val="006105F5"/>
    <w:rsid w:val="00610F50"/>
    <w:rsid w:val="00612577"/>
    <w:rsid w:val="00613074"/>
    <w:rsid w:val="0061341A"/>
    <w:rsid w:val="006134D8"/>
    <w:rsid w:val="00613834"/>
    <w:rsid w:val="00613F57"/>
    <w:rsid w:val="00614EA8"/>
    <w:rsid w:val="00615299"/>
    <w:rsid w:val="006154C5"/>
    <w:rsid w:val="00615DB5"/>
    <w:rsid w:val="00616487"/>
    <w:rsid w:val="006164E1"/>
    <w:rsid w:val="006166A1"/>
    <w:rsid w:val="00616A99"/>
    <w:rsid w:val="00617012"/>
    <w:rsid w:val="00617062"/>
    <w:rsid w:val="006176D2"/>
    <w:rsid w:val="00617928"/>
    <w:rsid w:val="00617AF8"/>
    <w:rsid w:val="00617C87"/>
    <w:rsid w:val="006209AD"/>
    <w:rsid w:val="006209CC"/>
    <w:rsid w:val="006216BB"/>
    <w:rsid w:val="00621B11"/>
    <w:rsid w:val="00622161"/>
    <w:rsid w:val="00622627"/>
    <w:rsid w:val="00622879"/>
    <w:rsid w:val="00622F51"/>
    <w:rsid w:val="00623AB8"/>
    <w:rsid w:val="00623C35"/>
    <w:rsid w:val="006241EE"/>
    <w:rsid w:val="0062425C"/>
    <w:rsid w:val="00625347"/>
    <w:rsid w:val="00625965"/>
    <w:rsid w:val="00625A01"/>
    <w:rsid w:val="00625B79"/>
    <w:rsid w:val="00625C55"/>
    <w:rsid w:val="00625DF6"/>
    <w:rsid w:val="00625DFC"/>
    <w:rsid w:val="00626652"/>
    <w:rsid w:val="00626B26"/>
    <w:rsid w:val="00626B53"/>
    <w:rsid w:val="00626C04"/>
    <w:rsid w:val="00626E42"/>
    <w:rsid w:val="0062792F"/>
    <w:rsid w:val="00627B7E"/>
    <w:rsid w:val="00630010"/>
    <w:rsid w:val="00630378"/>
    <w:rsid w:val="00631634"/>
    <w:rsid w:val="00633277"/>
    <w:rsid w:val="00633FBF"/>
    <w:rsid w:val="00634665"/>
    <w:rsid w:val="00634854"/>
    <w:rsid w:val="006349B3"/>
    <w:rsid w:val="00634E20"/>
    <w:rsid w:val="00635F66"/>
    <w:rsid w:val="006360A7"/>
    <w:rsid w:val="00636201"/>
    <w:rsid w:val="0063729F"/>
    <w:rsid w:val="00640346"/>
    <w:rsid w:val="00640C82"/>
    <w:rsid w:val="00640F32"/>
    <w:rsid w:val="00641C71"/>
    <w:rsid w:val="00641D2F"/>
    <w:rsid w:val="00641E6D"/>
    <w:rsid w:val="006420FD"/>
    <w:rsid w:val="00642990"/>
    <w:rsid w:val="006436D3"/>
    <w:rsid w:val="00643970"/>
    <w:rsid w:val="00643AFE"/>
    <w:rsid w:val="00643EF9"/>
    <w:rsid w:val="00644B5C"/>
    <w:rsid w:val="00645616"/>
    <w:rsid w:val="0064599E"/>
    <w:rsid w:val="006459E0"/>
    <w:rsid w:val="00645A15"/>
    <w:rsid w:val="0064649E"/>
    <w:rsid w:val="0064736B"/>
    <w:rsid w:val="0064763A"/>
    <w:rsid w:val="006476B1"/>
    <w:rsid w:val="006506C6"/>
    <w:rsid w:val="00650761"/>
    <w:rsid w:val="00650A79"/>
    <w:rsid w:val="00650CA4"/>
    <w:rsid w:val="00651016"/>
    <w:rsid w:val="00651038"/>
    <w:rsid w:val="00651452"/>
    <w:rsid w:val="00651CC4"/>
    <w:rsid w:val="00653451"/>
    <w:rsid w:val="00653745"/>
    <w:rsid w:val="006539AC"/>
    <w:rsid w:val="00653AE9"/>
    <w:rsid w:val="0065427F"/>
    <w:rsid w:val="00654973"/>
    <w:rsid w:val="00654B06"/>
    <w:rsid w:val="006550E4"/>
    <w:rsid w:val="00655581"/>
    <w:rsid w:val="00655705"/>
    <w:rsid w:val="00655937"/>
    <w:rsid w:val="00655D58"/>
    <w:rsid w:val="006562A8"/>
    <w:rsid w:val="00656341"/>
    <w:rsid w:val="006563E9"/>
    <w:rsid w:val="0065647D"/>
    <w:rsid w:val="00656502"/>
    <w:rsid w:val="00656BCD"/>
    <w:rsid w:val="00656C5D"/>
    <w:rsid w:val="0065779F"/>
    <w:rsid w:val="00657DD7"/>
    <w:rsid w:val="00660296"/>
    <w:rsid w:val="006608B4"/>
    <w:rsid w:val="006610DF"/>
    <w:rsid w:val="00662132"/>
    <w:rsid w:val="006621B0"/>
    <w:rsid w:val="0066238A"/>
    <w:rsid w:val="00662FA3"/>
    <w:rsid w:val="006636FE"/>
    <w:rsid w:val="00663D4F"/>
    <w:rsid w:val="00664DDE"/>
    <w:rsid w:val="00665143"/>
    <w:rsid w:val="00665D35"/>
    <w:rsid w:val="00665E34"/>
    <w:rsid w:val="00665F10"/>
    <w:rsid w:val="00665FDD"/>
    <w:rsid w:val="00666396"/>
    <w:rsid w:val="00666925"/>
    <w:rsid w:val="00666AE6"/>
    <w:rsid w:val="00666CE0"/>
    <w:rsid w:val="00667495"/>
    <w:rsid w:val="006675E3"/>
    <w:rsid w:val="0067022E"/>
    <w:rsid w:val="00670397"/>
    <w:rsid w:val="0067049D"/>
    <w:rsid w:val="006705C9"/>
    <w:rsid w:val="006707F1"/>
    <w:rsid w:val="00670B1D"/>
    <w:rsid w:val="006717F3"/>
    <w:rsid w:val="0067217D"/>
    <w:rsid w:val="00672639"/>
    <w:rsid w:val="006733A4"/>
    <w:rsid w:val="00673441"/>
    <w:rsid w:val="0067365C"/>
    <w:rsid w:val="006757D5"/>
    <w:rsid w:val="00675E50"/>
    <w:rsid w:val="00675F31"/>
    <w:rsid w:val="00675F41"/>
    <w:rsid w:val="00675FC1"/>
    <w:rsid w:val="00675FD2"/>
    <w:rsid w:val="006762B0"/>
    <w:rsid w:val="00676789"/>
    <w:rsid w:val="00676793"/>
    <w:rsid w:val="00677017"/>
    <w:rsid w:val="006778E8"/>
    <w:rsid w:val="00677A98"/>
    <w:rsid w:val="00677E66"/>
    <w:rsid w:val="006805B0"/>
    <w:rsid w:val="00680803"/>
    <w:rsid w:val="0068138B"/>
    <w:rsid w:val="00681C9A"/>
    <w:rsid w:val="006821A9"/>
    <w:rsid w:val="0068221F"/>
    <w:rsid w:val="006822A5"/>
    <w:rsid w:val="006827E1"/>
    <w:rsid w:val="0068315D"/>
    <w:rsid w:val="0068395B"/>
    <w:rsid w:val="00683CB1"/>
    <w:rsid w:val="00683CFA"/>
    <w:rsid w:val="0068456A"/>
    <w:rsid w:val="0068500C"/>
    <w:rsid w:val="00685704"/>
    <w:rsid w:val="00685CCD"/>
    <w:rsid w:val="00685E83"/>
    <w:rsid w:val="00686766"/>
    <w:rsid w:val="00686C6E"/>
    <w:rsid w:val="00686E83"/>
    <w:rsid w:val="00687161"/>
    <w:rsid w:val="006872A4"/>
    <w:rsid w:val="006872DD"/>
    <w:rsid w:val="0068746D"/>
    <w:rsid w:val="0068753E"/>
    <w:rsid w:val="006877F2"/>
    <w:rsid w:val="00687BD9"/>
    <w:rsid w:val="00687CA5"/>
    <w:rsid w:val="0069173B"/>
    <w:rsid w:val="0069191A"/>
    <w:rsid w:val="006922E4"/>
    <w:rsid w:val="00692493"/>
    <w:rsid w:val="00692550"/>
    <w:rsid w:val="00692676"/>
    <w:rsid w:val="00692948"/>
    <w:rsid w:val="00692EE1"/>
    <w:rsid w:val="00693018"/>
    <w:rsid w:val="0069315D"/>
    <w:rsid w:val="0069380E"/>
    <w:rsid w:val="00693C85"/>
    <w:rsid w:val="00694D2E"/>
    <w:rsid w:val="006950B8"/>
    <w:rsid w:val="006951FE"/>
    <w:rsid w:val="0069527E"/>
    <w:rsid w:val="006957AA"/>
    <w:rsid w:val="00695A42"/>
    <w:rsid w:val="00695B27"/>
    <w:rsid w:val="0069626C"/>
    <w:rsid w:val="00696445"/>
    <w:rsid w:val="00696484"/>
    <w:rsid w:val="00696681"/>
    <w:rsid w:val="00696833"/>
    <w:rsid w:val="00697052"/>
    <w:rsid w:val="006970FB"/>
    <w:rsid w:val="00697361"/>
    <w:rsid w:val="006A04B9"/>
    <w:rsid w:val="006A0684"/>
    <w:rsid w:val="006A0702"/>
    <w:rsid w:val="006A0C38"/>
    <w:rsid w:val="006A0D9E"/>
    <w:rsid w:val="006A0E2D"/>
    <w:rsid w:val="006A0EFD"/>
    <w:rsid w:val="006A0F63"/>
    <w:rsid w:val="006A20A8"/>
    <w:rsid w:val="006A2309"/>
    <w:rsid w:val="006A284C"/>
    <w:rsid w:val="006A2E31"/>
    <w:rsid w:val="006A3161"/>
    <w:rsid w:val="006A4148"/>
    <w:rsid w:val="006A427E"/>
    <w:rsid w:val="006A4FC5"/>
    <w:rsid w:val="006A5105"/>
    <w:rsid w:val="006A554E"/>
    <w:rsid w:val="006A5588"/>
    <w:rsid w:val="006A61BD"/>
    <w:rsid w:val="006A66E1"/>
    <w:rsid w:val="006A742B"/>
    <w:rsid w:val="006A743E"/>
    <w:rsid w:val="006A7757"/>
    <w:rsid w:val="006A7812"/>
    <w:rsid w:val="006A7CD0"/>
    <w:rsid w:val="006B03FB"/>
    <w:rsid w:val="006B07FF"/>
    <w:rsid w:val="006B0A80"/>
    <w:rsid w:val="006B11F8"/>
    <w:rsid w:val="006B18EB"/>
    <w:rsid w:val="006B1DF1"/>
    <w:rsid w:val="006B2394"/>
    <w:rsid w:val="006B2C21"/>
    <w:rsid w:val="006B364D"/>
    <w:rsid w:val="006B3E38"/>
    <w:rsid w:val="006B4578"/>
    <w:rsid w:val="006B510C"/>
    <w:rsid w:val="006B5526"/>
    <w:rsid w:val="006B582A"/>
    <w:rsid w:val="006B5895"/>
    <w:rsid w:val="006B5EEB"/>
    <w:rsid w:val="006B6AD3"/>
    <w:rsid w:val="006B6D70"/>
    <w:rsid w:val="006B702C"/>
    <w:rsid w:val="006B7365"/>
    <w:rsid w:val="006B73DE"/>
    <w:rsid w:val="006B78C9"/>
    <w:rsid w:val="006C0219"/>
    <w:rsid w:val="006C064B"/>
    <w:rsid w:val="006C10F8"/>
    <w:rsid w:val="006C1B72"/>
    <w:rsid w:val="006C3DBB"/>
    <w:rsid w:val="006C40E0"/>
    <w:rsid w:val="006C4222"/>
    <w:rsid w:val="006C44C2"/>
    <w:rsid w:val="006C4EC1"/>
    <w:rsid w:val="006C4EC8"/>
    <w:rsid w:val="006C5A14"/>
    <w:rsid w:val="006C5C80"/>
    <w:rsid w:val="006C5CFC"/>
    <w:rsid w:val="006C60F7"/>
    <w:rsid w:val="006C680A"/>
    <w:rsid w:val="006C6B19"/>
    <w:rsid w:val="006C6B47"/>
    <w:rsid w:val="006C6DB7"/>
    <w:rsid w:val="006C7162"/>
    <w:rsid w:val="006C7226"/>
    <w:rsid w:val="006D0097"/>
    <w:rsid w:val="006D01C6"/>
    <w:rsid w:val="006D0D3E"/>
    <w:rsid w:val="006D152E"/>
    <w:rsid w:val="006D195C"/>
    <w:rsid w:val="006D1A6E"/>
    <w:rsid w:val="006D1F9B"/>
    <w:rsid w:val="006D20BC"/>
    <w:rsid w:val="006D2579"/>
    <w:rsid w:val="006D25E0"/>
    <w:rsid w:val="006D2EDD"/>
    <w:rsid w:val="006D3086"/>
    <w:rsid w:val="006D3154"/>
    <w:rsid w:val="006D4046"/>
    <w:rsid w:val="006D419A"/>
    <w:rsid w:val="006D450F"/>
    <w:rsid w:val="006D59B8"/>
    <w:rsid w:val="006D5DDF"/>
    <w:rsid w:val="006D5EDB"/>
    <w:rsid w:val="006D5FEF"/>
    <w:rsid w:val="006D6144"/>
    <w:rsid w:val="006D6626"/>
    <w:rsid w:val="006D70CA"/>
    <w:rsid w:val="006D7713"/>
    <w:rsid w:val="006D789E"/>
    <w:rsid w:val="006D7A32"/>
    <w:rsid w:val="006D7B0C"/>
    <w:rsid w:val="006D7C9F"/>
    <w:rsid w:val="006D7F2A"/>
    <w:rsid w:val="006E029C"/>
    <w:rsid w:val="006E0BA7"/>
    <w:rsid w:val="006E0BCD"/>
    <w:rsid w:val="006E0C19"/>
    <w:rsid w:val="006E1C95"/>
    <w:rsid w:val="006E1FE4"/>
    <w:rsid w:val="006E2035"/>
    <w:rsid w:val="006E23BD"/>
    <w:rsid w:val="006E2A0A"/>
    <w:rsid w:val="006E2E0D"/>
    <w:rsid w:val="006E32CB"/>
    <w:rsid w:val="006E336E"/>
    <w:rsid w:val="006E35BF"/>
    <w:rsid w:val="006E366C"/>
    <w:rsid w:val="006E38CA"/>
    <w:rsid w:val="006E4442"/>
    <w:rsid w:val="006E4A0B"/>
    <w:rsid w:val="006E4AF8"/>
    <w:rsid w:val="006E4B59"/>
    <w:rsid w:val="006E4E2D"/>
    <w:rsid w:val="006E5CCF"/>
    <w:rsid w:val="006E6049"/>
    <w:rsid w:val="006E6EF1"/>
    <w:rsid w:val="006E738D"/>
    <w:rsid w:val="006E73A1"/>
    <w:rsid w:val="006E75CC"/>
    <w:rsid w:val="006F0177"/>
    <w:rsid w:val="006F10D0"/>
    <w:rsid w:val="006F17F4"/>
    <w:rsid w:val="006F1A19"/>
    <w:rsid w:val="006F1DE5"/>
    <w:rsid w:val="006F1DF4"/>
    <w:rsid w:val="006F1F10"/>
    <w:rsid w:val="006F2508"/>
    <w:rsid w:val="006F355B"/>
    <w:rsid w:val="006F360D"/>
    <w:rsid w:val="006F4767"/>
    <w:rsid w:val="006F4CC6"/>
    <w:rsid w:val="006F4CFB"/>
    <w:rsid w:val="006F5337"/>
    <w:rsid w:val="006F5F68"/>
    <w:rsid w:val="006F67AB"/>
    <w:rsid w:val="006F68B1"/>
    <w:rsid w:val="006F7654"/>
    <w:rsid w:val="006F77B5"/>
    <w:rsid w:val="006F7A74"/>
    <w:rsid w:val="006F7EBD"/>
    <w:rsid w:val="00700034"/>
    <w:rsid w:val="0070069A"/>
    <w:rsid w:val="00701177"/>
    <w:rsid w:val="00701C00"/>
    <w:rsid w:val="0070262B"/>
    <w:rsid w:val="00702BC2"/>
    <w:rsid w:val="007034C5"/>
    <w:rsid w:val="00703BE9"/>
    <w:rsid w:val="00703C2E"/>
    <w:rsid w:val="00703E48"/>
    <w:rsid w:val="00703E64"/>
    <w:rsid w:val="00704191"/>
    <w:rsid w:val="007050F7"/>
    <w:rsid w:val="00705103"/>
    <w:rsid w:val="00705280"/>
    <w:rsid w:val="00705784"/>
    <w:rsid w:val="007057C0"/>
    <w:rsid w:val="00705C8F"/>
    <w:rsid w:val="00705D97"/>
    <w:rsid w:val="007065B2"/>
    <w:rsid w:val="00706929"/>
    <w:rsid w:val="00706AB2"/>
    <w:rsid w:val="0070714D"/>
    <w:rsid w:val="00707ACB"/>
    <w:rsid w:val="00707F7E"/>
    <w:rsid w:val="00710061"/>
    <w:rsid w:val="007100E5"/>
    <w:rsid w:val="00710175"/>
    <w:rsid w:val="00710244"/>
    <w:rsid w:val="00710308"/>
    <w:rsid w:val="0071082B"/>
    <w:rsid w:val="0071091A"/>
    <w:rsid w:val="00710C69"/>
    <w:rsid w:val="00710CA7"/>
    <w:rsid w:val="007116CD"/>
    <w:rsid w:val="00711C98"/>
    <w:rsid w:val="00712781"/>
    <w:rsid w:val="007128C5"/>
    <w:rsid w:val="007136CD"/>
    <w:rsid w:val="00713E1D"/>
    <w:rsid w:val="007141B4"/>
    <w:rsid w:val="0071487F"/>
    <w:rsid w:val="00714B2B"/>
    <w:rsid w:val="00714F78"/>
    <w:rsid w:val="007157E3"/>
    <w:rsid w:val="00715EAF"/>
    <w:rsid w:val="0071645B"/>
    <w:rsid w:val="007164F2"/>
    <w:rsid w:val="00716C6D"/>
    <w:rsid w:val="00717F04"/>
    <w:rsid w:val="007205D3"/>
    <w:rsid w:val="007207B6"/>
    <w:rsid w:val="00720AA7"/>
    <w:rsid w:val="00720BB0"/>
    <w:rsid w:val="00720EE7"/>
    <w:rsid w:val="0072130B"/>
    <w:rsid w:val="00721608"/>
    <w:rsid w:val="00721A93"/>
    <w:rsid w:val="00721EC0"/>
    <w:rsid w:val="007226F1"/>
    <w:rsid w:val="00722A17"/>
    <w:rsid w:val="00722BC6"/>
    <w:rsid w:val="00722F54"/>
    <w:rsid w:val="0072359D"/>
    <w:rsid w:val="007238CE"/>
    <w:rsid w:val="00724339"/>
    <w:rsid w:val="00724879"/>
    <w:rsid w:val="00724EAF"/>
    <w:rsid w:val="00725229"/>
    <w:rsid w:val="0072548C"/>
    <w:rsid w:val="00725A86"/>
    <w:rsid w:val="0072661B"/>
    <w:rsid w:val="00726942"/>
    <w:rsid w:val="00726C29"/>
    <w:rsid w:val="0072720B"/>
    <w:rsid w:val="00727625"/>
    <w:rsid w:val="0073012B"/>
    <w:rsid w:val="0073054F"/>
    <w:rsid w:val="0073115D"/>
    <w:rsid w:val="00731266"/>
    <w:rsid w:val="00731426"/>
    <w:rsid w:val="00731640"/>
    <w:rsid w:val="00731FC2"/>
    <w:rsid w:val="007320DC"/>
    <w:rsid w:val="0073235A"/>
    <w:rsid w:val="00732F12"/>
    <w:rsid w:val="00732FE7"/>
    <w:rsid w:val="00733892"/>
    <w:rsid w:val="00733A8B"/>
    <w:rsid w:val="00733CF2"/>
    <w:rsid w:val="00733E5A"/>
    <w:rsid w:val="00734442"/>
    <w:rsid w:val="00734662"/>
    <w:rsid w:val="007348EA"/>
    <w:rsid w:val="00734CDC"/>
    <w:rsid w:val="007351E2"/>
    <w:rsid w:val="007360E1"/>
    <w:rsid w:val="0073650F"/>
    <w:rsid w:val="0073663E"/>
    <w:rsid w:val="00736877"/>
    <w:rsid w:val="00736CB7"/>
    <w:rsid w:val="007377C5"/>
    <w:rsid w:val="00737929"/>
    <w:rsid w:val="00737F68"/>
    <w:rsid w:val="00740003"/>
    <w:rsid w:val="007404CC"/>
    <w:rsid w:val="00740A2A"/>
    <w:rsid w:val="00740F01"/>
    <w:rsid w:val="007418F9"/>
    <w:rsid w:val="007420B1"/>
    <w:rsid w:val="0074321A"/>
    <w:rsid w:val="007432CC"/>
    <w:rsid w:val="00743CA5"/>
    <w:rsid w:val="00743F45"/>
    <w:rsid w:val="007444A4"/>
    <w:rsid w:val="00744A96"/>
    <w:rsid w:val="0074760F"/>
    <w:rsid w:val="00750787"/>
    <w:rsid w:val="007507ED"/>
    <w:rsid w:val="007523E6"/>
    <w:rsid w:val="00752902"/>
    <w:rsid w:val="00753215"/>
    <w:rsid w:val="007537CB"/>
    <w:rsid w:val="00755A63"/>
    <w:rsid w:val="00756509"/>
    <w:rsid w:val="0075677C"/>
    <w:rsid w:val="00756785"/>
    <w:rsid w:val="00756A26"/>
    <w:rsid w:val="00756C6E"/>
    <w:rsid w:val="00756EBB"/>
    <w:rsid w:val="00756FB0"/>
    <w:rsid w:val="00757F47"/>
    <w:rsid w:val="007600D3"/>
    <w:rsid w:val="00760F63"/>
    <w:rsid w:val="007610DF"/>
    <w:rsid w:val="00761A4C"/>
    <w:rsid w:val="007631A7"/>
    <w:rsid w:val="007634C6"/>
    <w:rsid w:val="007635D6"/>
    <w:rsid w:val="00763F6B"/>
    <w:rsid w:val="007640ED"/>
    <w:rsid w:val="0076431A"/>
    <w:rsid w:val="00764884"/>
    <w:rsid w:val="00764C92"/>
    <w:rsid w:val="00764CB4"/>
    <w:rsid w:val="00765086"/>
    <w:rsid w:val="00765948"/>
    <w:rsid w:val="00766B71"/>
    <w:rsid w:val="00766E2F"/>
    <w:rsid w:val="00767326"/>
    <w:rsid w:val="00770024"/>
    <w:rsid w:val="00770865"/>
    <w:rsid w:val="00770CE8"/>
    <w:rsid w:val="00770DBD"/>
    <w:rsid w:val="00770FAA"/>
    <w:rsid w:val="00771B86"/>
    <w:rsid w:val="00772774"/>
    <w:rsid w:val="00772A1A"/>
    <w:rsid w:val="00772D34"/>
    <w:rsid w:val="00772D53"/>
    <w:rsid w:val="0077384B"/>
    <w:rsid w:val="007738C3"/>
    <w:rsid w:val="007739C6"/>
    <w:rsid w:val="0077400C"/>
    <w:rsid w:val="00774091"/>
    <w:rsid w:val="007741B1"/>
    <w:rsid w:val="0077519F"/>
    <w:rsid w:val="0077524F"/>
    <w:rsid w:val="00775DEE"/>
    <w:rsid w:val="007802B0"/>
    <w:rsid w:val="00780C23"/>
    <w:rsid w:val="00780D7F"/>
    <w:rsid w:val="00780DB6"/>
    <w:rsid w:val="00780F68"/>
    <w:rsid w:val="00781352"/>
    <w:rsid w:val="0078155C"/>
    <w:rsid w:val="007815D3"/>
    <w:rsid w:val="00781930"/>
    <w:rsid w:val="00782B8A"/>
    <w:rsid w:val="00783250"/>
    <w:rsid w:val="0078354C"/>
    <w:rsid w:val="00783599"/>
    <w:rsid w:val="00783A4E"/>
    <w:rsid w:val="0078437A"/>
    <w:rsid w:val="00784A15"/>
    <w:rsid w:val="00784C27"/>
    <w:rsid w:val="00784ECA"/>
    <w:rsid w:val="007859C4"/>
    <w:rsid w:val="00785A09"/>
    <w:rsid w:val="007867D5"/>
    <w:rsid w:val="007876B0"/>
    <w:rsid w:val="00790111"/>
    <w:rsid w:val="0079038F"/>
    <w:rsid w:val="007909BC"/>
    <w:rsid w:val="00790B2B"/>
    <w:rsid w:val="00791609"/>
    <w:rsid w:val="007918E1"/>
    <w:rsid w:val="00791AA8"/>
    <w:rsid w:val="00791C2C"/>
    <w:rsid w:val="00791E22"/>
    <w:rsid w:val="00791E2F"/>
    <w:rsid w:val="0079279E"/>
    <w:rsid w:val="00792B9C"/>
    <w:rsid w:val="00793328"/>
    <w:rsid w:val="00793853"/>
    <w:rsid w:val="007939FF"/>
    <w:rsid w:val="00793DA4"/>
    <w:rsid w:val="00794739"/>
    <w:rsid w:val="00794EA1"/>
    <w:rsid w:val="00794EF1"/>
    <w:rsid w:val="007953D1"/>
    <w:rsid w:val="00795412"/>
    <w:rsid w:val="007957C7"/>
    <w:rsid w:val="00795884"/>
    <w:rsid w:val="0079596B"/>
    <w:rsid w:val="00795B82"/>
    <w:rsid w:val="00795BA5"/>
    <w:rsid w:val="00796431"/>
    <w:rsid w:val="00796B97"/>
    <w:rsid w:val="00796F1A"/>
    <w:rsid w:val="007975C9"/>
    <w:rsid w:val="00797653"/>
    <w:rsid w:val="00797B2B"/>
    <w:rsid w:val="00797FD9"/>
    <w:rsid w:val="007A03DF"/>
    <w:rsid w:val="007A0426"/>
    <w:rsid w:val="007A0483"/>
    <w:rsid w:val="007A1586"/>
    <w:rsid w:val="007A15B1"/>
    <w:rsid w:val="007A1C0D"/>
    <w:rsid w:val="007A21B8"/>
    <w:rsid w:val="007A3696"/>
    <w:rsid w:val="007A3B80"/>
    <w:rsid w:val="007A41EE"/>
    <w:rsid w:val="007A4217"/>
    <w:rsid w:val="007A4840"/>
    <w:rsid w:val="007A4ADD"/>
    <w:rsid w:val="007A5A0A"/>
    <w:rsid w:val="007A5FD5"/>
    <w:rsid w:val="007A652D"/>
    <w:rsid w:val="007A6B31"/>
    <w:rsid w:val="007A7106"/>
    <w:rsid w:val="007A72AB"/>
    <w:rsid w:val="007A74FC"/>
    <w:rsid w:val="007B000B"/>
    <w:rsid w:val="007B0443"/>
    <w:rsid w:val="007B123B"/>
    <w:rsid w:val="007B138D"/>
    <w:rsid w:val="007B17F0"/>
    <w:rsid w:val="007B189E"/>
    <w:rsid w:val="007B18B1"/>
    <w:rsid w:val="007B1961"/>
    <w:rsid w:val="007B2818"/>
    <w:rsid w:val="007B2AEE"/>
    <w:rsid w:val="007B3420"/>
    <w:rsid w:val="007B34F5"/>
    <w:rsid w:val="007B3756"/>
    <w:rsid w:val="007B3826"/>
    <w:rsid w:val="007B3DEB"/>
    <w:rsid w:val="007B5268"/>
    <w:rsid w:val="007B5A7B"/>
    <w:rsid w:val="007B5CA3"/>
    <w:rsid w:val="007B6682"/>
    <w:rsid w:val="007B7364"/>
    <w:rsid w:val="007B7393"/>
    <w:rsid w:val="007B7443"/>
    <w:rsid w:val="007B7757"/>
    <w:rsid w:val="007B7808"/>
    <w:rsid w:val="007B7C2E"/>
    <w:rsid w:val="007B7D72"/>
    <w:rsid w:val="007C021E"/>
    <w:rsid w:val="007C085B"/>
    <w:rsid w:val="007C0C56"/>
    <w:rsid w:val="007C0D29"/>
    <w:rsid w:val="007C149A"/>
    <w:rsid w:val="007C1607"/>
    <w:rsid w:val="007C1798"/>
    <w:rsid w:val="007C18BC"/>
    <w:rsid w:val="007C19A2"/>
    <w:rsid w:val="007C1AC9"/>
    <w:rsid w:val="007C1CD3"/>
    <w:rsid w:val="007C1D2F"/>
    <w:rsid w:val="007C205C"/>
    <w:rsid w:val="007C26ED"/>
    <w:rsid w:val="007C2793"/>
    <w:rsid w:val="007C2CA9"/>
    <w:rsid w:val="007C2E45"/>
    <w:rsid w:val="007C321F"/>
    <w:rsid w:val="007C3A0A"/>
    <w:rsid w:val="007C3C83"/>
    <w:rsid w:val="007C3E44"/>
    <w:rsid w:val="007C4B0A"/>
    <w:rsid w:val="007C4B97"/>
    <w:rsid w:val="007C4CF0"/>
    <w:rsid w:val="007C5078"/>
    <w:rsid w:val="007C507E"/>
    <w:rsid w:val="007C5426"/>
    <w:rsid w:val="007C6527"/>
    <w:rsid w:val="007C6970"/>
    <w:rsid w:val="007C7354"/>
    <w:rsid w:val="007C753C"/>
    <w:rsid w:val="007C7B2C"/>
    <w:rsid w:val="007C7BE1"/>
    <w:rsid w:val="007D06CA"/>
    <w:rsid w:val="007D14BF"/>
    <w:rsid w:val="007D17DF"/>
    <w:rsid w:val="007D2669"/>
    <w:rsid w:val="007D2B11"/>
    <w:rsid w:val="007D2D35"/>
    <w:rsid w:val="007D3397"/>
    <w:rsid w:val="007D53F9"/>
    <w:rsid w:val="007D5573"/>
    <w:rsid w:val="007D584B"/>
    <w:rsid w:val="007D5A20"/>
    <w:rsid w:val="007D5AA3"/>
    <w:rsid w:val="007D5BBF"/>
    <w:rsid w:val="007D5D79"/>
    <w:rsid w:val="007D5ED6"/>
    <w:rsid w:val="007D634C"/>
    <w:rsid w:val="007D66C3"/>
    <w:rsid w:val="007D6861"/>
    <w:rsid w:val="007D69D9"/>
    <w:rsid w:val="007D6DDD"/>
    <w:rsid w:val="007D7230"/>
    <w:rsid w:val="007D7A00"/>
    <w:rsid w:val="007D7B07"/>
    <w:rsid w:val="007D7F6B"/>
    <w:rsid w:val="007E017E"/>
    <w:rsid w:val="007E03E7"/>
    <w:rsid w:val="007E0B7A"/>
    <w:rsid w:val="007E10B4"/>
    <w:rsid w:val="007E221A"/>
    <w:rsid w:val="007E240C"/>
    <w:rsid w:val="007E29F0"/>
    <w:rsid w:val="007E2B97"/>
    <w:rsid w:val="007E36D0"/>
    <w:rsid w:val="007E381C"/>
    <w:rsid w:val="007E3E7E"/>
    <w:rsid w:val="007E4162"/>
    <w:rsid w:val="007E4217"/>
    <w:rsid w:val="007E4557"/>
    <w:rsid w:val="007E47ED"/>
    <w:rsid w:val="007E5262"/>
    <w:rsid w:val="007E52B4"/>
    <w:rsid w:val="007E5754"/>
    <w:rsid w:val="007E59A1"/>
    <w:rsid w:val="007E62D9"/>
    <w:rsid w:val="007E69D3"/>
    <w:rsid w:val="007E6A01"/>
    <w:rsid w:val="007E6A31"/>
    <w:rsid w:val="007E737A"/>
    <w:rsid w:val="007E7894"/>
    <w:rsid w:val="007E7C5A"/>
    <w:rsid w:val="007E7E69"/>
    <w:rsid w:val="007F0417"/>
    <w:rsid w:val="007F12AA"/>
    <w:rsid w:val="007F19F6"/>
    <w:rsid w:val="007F1BD1"/>
    <w:rsid w:val="007F235E"/>
    <w:rsid w:val="007F34CD"/>
    <w:rsid w:val="007F379B"/>
    <w:rsid w:val="007F3B26"/>
    <w:rsid w:val="007F3F24"/>
    <w:rsid w:val="007F44C6"/>
    <w:rsid w:val="007F4950"/>
    <w:rsid w:val="007F4D40"/>
    <w:rsid w:val="007F4EA4"/>
    <w:rsid w:val="007F5089"/>
    <w:rsid w:val="007F5092"/>
    <w:rsid w:val="007F5117"/>
    <w:rsid w:val="007F5484"/>
    <w:rsid w:val="007F548A"/>
    <w:rsid w:val="007F56F8"/>
    <w:rsid w:val="007F5B23"/>
    <w:rsid w:val="007F66E7"/>
    <w:rsid w:val="007F6774"/>
    <w:rsid w:val="007F6F91"/>
    <w:rsid w:val="007F724C"/>
    <w:rsid w:val="007F7A62"/>
    <w:rsid w:val="007F7B63"/>
    <w:rsid w:val="007F7E62"/>
    <w:rsid w:val="0080005C"/>
    <w:rsid w:val="00800C6E"/>
    <w:rsid w:val="00800D14"/>
    <w:rsid w:val="00800E6C"/>
    <w:rsid w:val="0080120D"/>
    <w:rsid w:val="00801AAE"/>
    <w:rsid w:val="008020E6"/>
    <w:rsid w:val="0080247C"/>
    <w:rsid w:val="00802755"/>
    <w:rsid w:val="00802A02"/>
    <w:rsid w:val="00802C19"/>
    <w:rsid w:val="00803155"/>
    <w:rsid w:val="008034B7"/>
    <w:rsid w:val="00803678"/>
    <w:rsid w:val="00803A7F"/>
    <w:rsid w:val="00803ABC"/>
    <w:rsid w:val="008045F3"/>
    <w:rsid w:val="008052A5"/>
    <w:rsid w:val="008054EC"/>
    <w:rsid w:val="0080587E"/>
    <w:rsid w:val="008058A0"/>
    <w:rsid w:val="00805F29"/>
    <w:rsid w:val="00805FF6"/>
    <w:rsid w:val="008060F0"/>
    <w:rsid w:val="00806581"/>
    <w:rsid w:val="0080685D"/>
    <w:rsid w:val="008077A9"/>
    <w:rsid w:val="00807BFF"/>
    <w:rsid w:val="0081038D"/>
    <w:rsid w:val="008103DF"/>
    <w:rsid w:val="00810548"/>
    <w:rsid w:val="00810E63"/>
    <w:rsid w:val="00811EB3"/>
    <w:rsid w:val="00813234"/>
    <w:rsid w:val="008137E2"/>
    <w:rsid w:val="00814328"/>
    <w:rsid w:val="008145CA"/>
    <w:rsid w:val="00814739"/>
    <w:rsid w:val="00814A90"/>
    <w:rsid w:val="00815140"/>
    <w:rsid w:val="00815F10"/>
    <w:rsid w:val="0081629E"/>
    <w:rsid w:val="008167E6"/>
    <w:rsid w:val="0081694B"/>
    <w:rsid w:val="00816B35"/>
    <w:rsid w:val="00816FE6"/>
    <w:rsid w:val="008174C5"/>
    <w:rsid w:val="00817ADA"/>
    <w:rsid w:val="0082002C"/>
    <w:rsid w:val="008209E1"/>
    <w:rsid w:val="00820FFE"/>
    <w:rsid w:val="008210D7"/>
    <w:rsid w:val="00821714"/>
    <w:rsid w:val="00821940"/>
    <w:rsid w:val="00821A77"/>
    <w:rsid w:val="00822683"/>
    <w:rsid w:val="008226B0"/>
    <w:rsid w:val="00823275"/>
    <w:rsid w:val="0082338B"/>
    <w:rsid w:val="00823720"/>
    <w:rsid w:val="008238C7"/>
    <w:rsid w:val="008252B5"/>
    <w:rsid w:val="008253F7"/>
    <w:rsid w:val="00825FD4"/>
    <w:rsid w:val="008268F1"/>
    <w:rsid w:val="008273DB"/>
    <w:rsid w:val="008274E8"/>
    <w:rsid w:val="00827777"/>
    <w:rsid w:val="00827D4A"/>
    <w:rsid w:val="00827D7A"/>
    <w:rsid w:val="008300CC"/>
    <w:rsid w:val="008305D2"/>
    <w:rsid w:val="00831186"/>
    <w:rsid w:val="0083141D"/>
    <w:rsid w:val="00832226"/>
    <w:rsid w:val="00832428"/>
    <w:rsid w:val="00832459"/>
    <w:rsid w:val="00832588"/>
    <w:rsid w:val="00832E78"/>
    <w:rsid w:val="0083303D"/>
    <w:rsid w:val="008330D8"/>
    <w:rsid w:val="0083378D"/>
    <w:rsid w:val="00833999"/>
    <w:rsid w:val="0083423F"/>
    <w:rsid w:val="008347F6"/>
    <w:rsid w:val="00834845"/>
    <w:rsid w:val="00834D55"/>
    <w:rsid w:val="008359DD"/>
    <w:rsid w:val="00835B8A"/>
    <w:rsid w:val="00835E82"/>
    <w:rsid w:val="00836C9F"/>
    <w:rsid w:val="00836F7F"/>
    <w:rsid w:val="008370E4"/>
    <w:rsid w:val="008377A8"/>
    <w:rsid w:val="00837D34"/>
    <w:rsid w:val="00837EB9"/>
    <w:rsid w:val="0084021E"/>
    <w:rsid w:val="0084027D"/>
    <w:rsid w:val="008403E1"/>
    <w:rsid w:val="008409AD"/>
    <w:rsid w:val="00840B85"/>
    <w:rsid w:val="00841328"/>
    <w:rsid w:val="008414F0"/>
    <w:rsid w:val="00841EF6"/>
    <w:rsid w:val="00842599"/>
    <w:rsid w:val="00844510"/>
    <w:rsid w:val="00844710"/>
    <w:rsid w:val="00844C58"/>
    <w:rsid w:val="00844FA9"/>
    <w:rsid w:val="008464E2"/>
    <w:rsid w:val="0084666D"/>
    <w:rsid w:val="00846F94"/>
    <w:rsid w:val="00846FE5"/>
    <w:rsid w:val="008472D3"/>
    <w:rsid w:val="0084761D"/>
    <w:rsid w:val="00847990"/>
    <w:rsid w:val="00850749"/>
    <w:rsid w:val="00850BEA"/>
    <w:rsid w:val="008514ED"/>
    <w:rsid w:val="008516E9"/>
    <w:rsid w:val="00851772"/>
    <w:rsid w:val="0085188B"/>
    <w:rsid w:val="00851EB6"/>
    <w:rsid w:val="00852452"/>
    <w:rsid w:val="00852608"/>
    <w:rsid w:val="008526B1"/>
    <w:rsid w:val="00852AED"/>
    <w:rsid w:val="008531DC"/>
    <w:rsid w:val="00853D0E"/>
    <w:rsid w:val="00853DE3"/>
    <w:rsid w:val="008542FC"/>
    <w:rsid w:val="00854C67"/>
    <w:rsid w:val="008555CF"/>
    <w:rsid w:val="008556CE"/>
    <w:rsid w:val="0085582F"/>
    <w:rsid w:val="00855C4F"/>
    <w:rsid w:val="00855E6B"/>
    <w:rsid w:val="0085685B"/>
    <w:rsid w:val="008575DC"/>
    <w:rsid w:val="00857B8D"/>
    <w:rsid w:val="00857D86"/>
    <w:rsid w:val="00857D97"/>
    <w:rsid w:val="008604AE"/>
    <w:rsid w:val="00860EBE"/>
    <w:rsid w:val="00861089"/>
    <w:rsid w:val="0086157D"/>
    <w:rsid w:val="00861788"/>
    <w:rsid w:val="00861A28"/>
    <w:rsid w:val="008623BF"/>
    <w:rsid w:val="00862694"/>
    <w:rsid w:val="0086280D"/>
    <w:rsid w:val="008634B3"/>
    <w:rsid w:val="008636E2"/>
    <w:rsid w:val="008638EF"/>
    <w:rsid w:val="00863958"/>
    <w:rsid w:val="008640F3"/>
    <w:rsid w:val="008647A4"/>
    <w:rsid w:val="00864A4D"/>
    <w:rsid w:val="00865196"/>
    <w:rsid w:val="008652E7"/>
    <w:rsid w:val="008657DC"/>
    <w:rsid w:val="00865C15"/>
    <w:rsid w:val="00865C93"/>
    <w:rsid w:val="008663E4"/>
    <w:rsid w:val="00867357"/>
    <w:rsid w:val="0086738F"/>
    <w:rsid w:val="00867470"/>
    <w:rsid w:val="00867F07"/>
    <w:rsid w:val="00870265"/>
    <w:rsid w:val="00870275"/>
    <w:rsid w:val="00871481"/>
    <w:rsid w:val="0087190A"/>
    <w:rsid w:val="00871A7D"/>
    <w:rsid w:val="00871AE2"/>
    <w:rsid w:val="00872675"/>
    <w:rsid w:val="00872AE1"/>
    <w:rsid w:val="00872C8E"/>
    <w:rsid w:val="00872D24"/>
    <w:rsid w:val="008731B2"/>
    <w:rsid w:val="0087360F"/>
    <w:rsid w:val="00874192"/>
    <w:rsid w:val="008741F3"/>
    <w:rsid w:val="008743EE"/>
    <w:rsid w:val="00874487"/>
    <w:rsid w:val="008747AF"/>
    <w:rsid w:val="00874A01"/>
    <w:rsid w:val="00874D50"/>
    <w:rsid w:val="008750C3"/>
    <w:rsid w:val="008756A9"/>
    <w:rsid w:val="00875DF9"/>
    <w:rsid w:val="0087655F"/>
    <w:rsid w:val="00876660"/>
    <w:rsid w:val="008767CC"/>
    <w:rsid w:val="00876D9E"/>
    <w:rsid w:val="00876E00"/>
    <w:rsid w:val="00876EC9"/>
    <w:rsid w:val="0087703B"/>
    <w:rsid w:val="008778CF"/>
    <w:rsid w:val="00877CD5"/>
    <w:rsid w:val="00877DD0"/>
    <w:rsid w:val="00880FEE"/>
    <w:rsid w:val="00881250"/>
    <w:rsid w:val="008818B7"/>
    <w:rsid w:val="00882605"/>
    <w:rsid w:val="00882D5C"/>
    <w:rsid w:val="0088326C"/>
    <w:rsid w:val="00884135"/>
    <w:rsid w:val="008845CF"/>
    <w:rsid w:val="00884CEB"/>
    <w:rsid w:val="00884F1B"/>
    <w:rsid w:val="00885417"/>
    <w:rsid w:val="00886441"/>
    <w:rsid w:val="00886627"/>
    <w:rsid w:val="00886BAC"/>
    <w:rsid w:val="008871C0"/>
    <w:rsid w:val="0088727D"/>
    <w:rsid w:val="008877EB"/>
    <w:rsid w:val="00887A99"/>
    <w:rsid w:val="00887EE4"/>
    <w:rsid w:val="00890184"/>
    <w:rsid w:val="00890353"/>
    <w:rsid w:val="00890A17"/>
    <w:rsid w:val="00891126"/>
    <w:rsid w:val="00891133"/>
    <w:rsid w:val="00891601"/>
    <w:rsid w:val="00891642"/>
    <w:rsid w:val="008918C9"/>
    <w:rsid w:val="0089239D"/>
    <w:rsid w:val="00892C7A"/>
    <w:rsid w:val="00892EB5"/>
    <w:rsid w:val="00893197"/>
    <w:rsid w:val="00893634"/>
    <w:rsid w:val="0089386F"/>
    <w:rsid w:val="00894EBD"/>
    <w:rsid w:val="00895647"/>
    <w:rsid w:val="00895744"/>
    <w:rsid w:val="00895A62"/>
    <w:rsid w:val="008961B6"/>
    <w:rsid w:val="00896200"/>
    <w:rsid w:val="00896B15"/>
    <w:rsid w:val="00896F21"/>
    <w:rsid w:val="00897072"/>
    <w:rsid w:val="008971F1"/>
    <w:rsid w:val="0089745A"/>
    <w:rsid w:val="00897939"/>
    <w:rsid w:val="00897C8E"/>
    <w:rsid w:val="008A001E"/>
    <w:rsid w:val="008A0923"/>
    <w:rsid w:val="008A0BA5"/>
    <w:rsid w:val="008A0CF8"/>
    <w:rsid w:val="008A13B8"/>
    <w:rsid w:val="008A158F"/>
    <w:rsid w:val="008A21C4"/>
    <w:rsid w:val="008A2784"/>
    <w:rsid w:val="008A2831"/>
    <w:rsid w:val="008A315F"/>
    <w:rsid w:val="008A31BF"/>
    <w:rsid w:val="008A333A"/>
    <w:rsid w:val="008A37B6"/>
    <w:rsid w:val="008A38D8"/>
    <w:rsid w:val="008A45F8"/>
    <w:rsid w:val="008A469D"/>
    <w:rsid w:val="008A4B4D"/>
    <w:rsid w:val="008A5161"/>
    <w:rsid w:val="008A5188"/>
    <w:rsid w:val="008A600B"/>
    <w:rsid w:val="008A6122"/>
    <w:rsid w:val="008A6277"/>
    <w:rsid w:val="008A6726"/>
    <w:rsid w:val="008A7419"/>
    <w:rsid w:val="008B0340"/>
    <w:rsid w:val="008B0AEC"/>
    <w:rsid w:val="008B0E2E"/>
    <w:rsid w:val="008B0FB9"/>
    <w:rsid w:val="008B13DF"/>
    <w:rsid w:val="008B14D2"/>
    <w:rsid w:val="008B1AD5"/>
    <w:rsid w:val="008B1C02"/>
    <w:rsid w:val="008B1FF2"/>
    <w:rsid w:val="008B2203"/>
    <w:rsid w:val="008B234C"/>
    <w:rsid w:val="008B24A0"/>
    <w:rsid w:val="008B27E6"/>
    <w:rsid w:val="008B298A"/>
    <w:rsid w:val="008B2A0C"/>
    <w:rsid w:val="008B2A85"/>
    <w:rsid w:val="008B2B96"/>
    <w:rsid w:val="008B333D"/>
    <w:rsid w:val="008B36F7"/>
    <w:rsid w:val="008B3D54"/>
    <w:rsid w:val="008B3FF0"/>
    <w:rsid w:val="008B4091"/>
    <w:rsid w:val="008B4813"/>
    <w:rsid w:val="008B4E21"/>
    <w:rsid w:val="008B4E49"/>
    <w:rsid w:val="008B4FB9"/>
    <w:rsid w:val="008B5064"/>
    <w:rsid w:val="008B50FF"/>
    <w:rsid w:val="008B52A7"/>
    <w:rsid w:val="008B533B"/>
    <w:rsid w:val="008B56F9"/>
    <w:rsid w:val="008B623C"/>
    <w:rsid w:val="008B6D48"/>
    <w:rsid w:val="008B74FE"/>
    <w:rsid w:val="008B7749"/>
    <w:rsid w:val="008B7C92"/>
    <w:rsid w:val="008C03D6"/>
    <w:rsid w:val="008C0905"/>
    <w:rsid w:val="008C0A84"/>
    <w:rsid w:val="008C109B"/>
    <w:rsid w:val="008C1111"/>
    <w:rsid w:val="008C11C3"/>
    <w:rsid w:val="008C1772"/>
    <w:rsid w:val="008C1BF6"/>
    <w:rsid w:val="008C1C2E"/>
    <w:rsid w:val="008C1E4A"/>
    <w:rsid w:val="008C2272"/>
    <w:rsid w:val="008C2A0E"/>
    <w:rsid w:val="008C3133"/>
    <w:rsid w:val="008C3159"/>
    <w:rsid w:val="008C3E7D"/>
    <w:rsid w:val="008C3FBE"/>
    <w:rsid w:val="008C45D9"/>
    <w:rsid w:val="008C4B13"/>
    <w:rsid w:val="008C4D93"/>
    <w:rsid w:val="008C528A"/>
    <w:rsid w:val="008C54A4"/>
    <w:rsid w:val="008C5B0C"/>
    <w:rsid w:val="008C6165"/>
    <w:rsid w:val="008C640E"/>
    <w:rsid w:val="008C691D"/>
    <w:rsid w:val="008C6CB1"/>
    <w:rsid w:val="008C6CF2"/>
    <w:rsid w:val="008C72D2"/>
    <w:rsid w:val="008C738E"/>
    <w:rsid w:val="008C7503"/>
    <w:rsid w:val="008C758C"/>
    <w:rsid w:val="008C77D6"/>
    <w:rsid w:val="008C7CB8"/>
    <w:rsid w:val="008C7E60"/>
    <w:rsid w:val="008D0170"/>
    <w:rsid w:val="008D01F3"/>
    <w:rsid w:val="008D02F7"/>
    <w:rsid w:val="008D087E"/>
    <w:rsid w:val="008D10FB"/>
    <w:rsid w:val="008D2055"/>
    <w:rsid w:val="008D237D"/>
    <w:rsid w:val="008D27CB"/>
    <w:rsid w:val="008D2B07"/>
    <w:rsid w:val="008D2B48"/>
    <w:rsid w:val="008D306A"/>
    <w:rsid w:val="008D3465"/>
    <w:rsid w:val="008D3603"/>
    <w:rsid w:val="008D3816"/>
    <w:rsid w:val="008D4589"/>
    <w:rsid w:val="008D4664"/>
    <w:rsid w:val="008D46E0"/>
    <w:rsid w:val="008D54C2"/>
    <w:rsid w:val="008D5641"/>
    <w:rsid w:val="008D5A20"/>
    <w:rsid w:val="008D5E40"/>
    <w:rsid w:val="008D601E"/>
    <w:rsid w:val="008D6A4E"/>
    <w:rsid w:val="008D6B3A"/>
    <w:rsid w:val="008D6B69"/>
    <w:rsid w:val="008D6EFB"/>
    <w:rsid w:val="008D6F7B"/>
    <w:rsid w:val="008D7061"/>
    <w:rsid w:val="008D739F"/>
    <w:rsid w:val="008E04F6"/>
    <w:rsid w:val="008E07B5"/>
    <w:rsid w:val="008E1215"/>
    <w:rsid w:val="008E139E"/>
    <w:rsid w:val="008E1DAA"/>
    <w:rsid w:val="008E2362"/>
    <w:rsid w:val="008E2675"/>
    <w:rsid w:val="008E2698"/>
    <w:rsid w:val="008E2FF9"/>
    <w:rsid w:val="008E3291"/>
    <w:rsid w:val="008E32AB"/>
    <w:rsid w:val="008E3713"/>
    <w:rsid w:val="008E3ED8"/>
    <w:rsid w:val="008E403D"/>
    <w:rsid w:val="008E4563"/>
    <w:rsid w:val="008E4B0B"/>
    <w:rsid w:val="008E4F9A"/>
    <w:rsid w:val="008E57C9"/>
    <w:rsid w:val="008E5C8B"/>
    <w:rsid w:val="008E6083"/>
    <w:rsid w:val="008E62CC"/>
    <w:rsid w:val="008E669A"/>
    <w:rsid w:val="008E7281"/>
    <w:rsid w:val="008E75DD"/>
    <w:rsid w:val="008E79CD"/>
    <w:rsid w:val="008E7A68"/>
    <w:rsid w:val="008E7C08"/>
    <w:rsid w:val="008E7DB5"/>
    <w:rsid w:val="008F0900"/>
    <w:rsid w:val="008F0BE4"/>
    <w:rsid w:val="008F1023"/>
    <w:rsid w:val="008F1254"/>
    <w:rsid w:val="008F16BD"/>
    <w:rsid w:val="008F1BEF"/>
    <w:rsid w:val="008F1D50"/>
    <w:rsid w:val="008F217C"/>
    <w:rsid w:val="008F2620"/>
    <w:rsid w:val="008F27F2"/>
    <w:rsid w:val="008F2AAE"/>
    <w:rsid w:val="008F3E78"/>
    <w:rsid w:val="008F43A6"/>
    <w:rsid w:val="008F456A"/>
    <w:rsid w:val="008F45D7"/>
    <w:rsid w:val="008F4818"/>
    <w:rsid w:val="008F4880"/>
    <w:rsid w:val="008F4AB9"/>
    <w:rsid w:val="008F6E3A"/>
    <w:rsid w:val="008F7055"/>
    <w:rsid w:val="008F77DA"/>
    <w:rsid w:val="008F786E"/>
    <w:rsid w:val="00900893"/>
    <w:rsid w:val="00900A1B"/>
    <w:rsid w:val="009013A0"/>
    <w:rsid w:val="00901A95"/>
    <w:rsid w:val="00901D9B"/>
    <w:rsid w:val="00901E34"/>
    <w:rsid w:val="00902595"/>
    <w:rsid w:val="00902C46"/>
    <w:rsid w:val="00903E20"/>
    <w:rsid w:val="009040B8"/>
    <w:rsid w:val="009041F8"/>
    <w:rsid w:val="009047B1"/>
    <w:rsid w:val="00904F48"/>
    <w:rsid w:val="00905160"/>
    <w:rsid w:val="009053DC"/>
    <w:rsid w:val="0090561A"/>
    <w:rsid w:val="0090633E"/>
    <w:rsid w:val="009067ED"/>
    <w:rsid w:val="00906834"/>
    <w:rsid w:val="00907195"/>
    <w:rsid w:val="00907384"/>
    <w:rsid w:val="00907760"/>
    <w:rsid w:val="00907F5A"/>
    <w:rsid w:val="00910420"/>
    <w:rsid w:val="0091052B"/>
    <w:rsid w:val="00910B4A"/>
    <w:rsid w:val="00910DEA"/>
    <w:rsid w:val="00911545"/>
    <w:rsid w:val="00911955"/>
    <w:rsid w:val="00911BEF"/>
    <w:rsid w:val="00911C67"/>
    <w:rsid w:val="0091207F"/>
    <w:rsid w:val="00912288"/>
    <w:rsid w:val="00912E88"/>
    <w:rsid w:val="00913A00"/>
    <w:rsid w:val="00913EF8"/>
    <w:rsid w:val="00913F55"/>
    <w:rsid w:val="00913FFE"/>
    <w:rsid w:val="009140D8"/>
    <w:rsid w:val="0091413C"/>
    <w:rsid w:val="00914C30"/>
    <w:rsid w:val="00915982"/>
    <w:rsid w:val="00916484"/>
    <w:rsid w:val="009169B2"/>
    <w:rsid w:val="0091728A"/>
    <w:rsid w:val="009173E3"/>
    <w:rsid w:val="009173EE"/>
    <w:rsid w:val="009177C6"/>
    <w:rsid w:val="0091789D"/>
    <w:rsid w:val="00917905"/>
    <w:rsid w:val="00917A0C"/>
    <w:rsid w:val="00917B5C"/>
    <w:rsid w:val="00920A63"/>
    <w:rsid w:val="00920E94"/>
    <w:rsid w:val="00921BEF"/>
    <w:rsid w:val="00921F6B"/>
    <w:rsid w:val="00922512"/>
    <w:rsid w:val="00922940"/>
    <w:rsid w:val="00922A21"/>
    <w:rsid w:val="00922DCD"/>
    <w:rsid w:val="00923013"/>
    <w:rsid w:val="009237E5"/>
    <w:rsid w:val="00923BA6"/>
    <w:rsid w:val="009249D8"/>
    <w:rsid w:val="00925C3D"/>
    <w:rsid w:val="00925D17"/>
    <w:rsid w:val="009260E4"/>
    <w:rsid w:val="00926703"/>
    <w:rsid w:val="009269C0"/>
    <w:rsid w:val="00926B77"/>
    <w:rsid w:val="00926EAC"/>
    <w:rsid w:val="00927221"/>
    <w:rsid w:val="009272A3"/>
    <w:rsid w:val="009272D4"/>
    <w:rsid w:val="009276A0"/>
    <w:rsid w:val="009305A6"/>
    <w:rsid w:val="0093078D"/>
    <w:rsid w:val="009308CD"/>
    <w:rsid w:val="0093148F"/>
    <w:rsid w:val="00931740"/>
    <w:rsid w:val="0093201F"/>
    <w:rsid w:val="009321D2"/>
    <w:rsid w:val="009339AB"/>
    <w:rsid w:val="00933CF9"/>
    <w:rsid w:val="009341B5"/>
    <w:rsid w:val="009345FB"/>
    <w:rsid w:val="009346BE"/>
    <w:rsid w:val="0093480A"/>
    <w:rsid w:val="00934851"/>
    <w:rsid w:val="00934BFB"/>
    <w:rsid w:val="00935711"/>
    <w:rsid w:val="009357C0"/>
    <w:rsid w:val="00935AF1"/>
    <w:rsid w:val="00936373"/>
    <w:rsid w:val="009370CB"/>
    <w:rsid w:val="00940E27"/>
    <w:rsid w:val="009411EF"/>
    <w:rsid w:val="00941281"/>
    <w:rsid w:val="009412A4"/>
    <w:rsid w:val="009414EE"/>
    <w:rsid w:val="00941B1B"/>
    <w:rsid w:val="00941ED5"/>
    <w:rsid w:val="0094246A"/>
    <w:rsid w:val="009425B8"/>
    <w:rsid w:val="009427E6"/>
    <w:rsid w:val="00942AEA"/>
    <w:rsid w:val="00943835"/>
    <w:rsid w:val="00943C51"/>
    <w:rsid w:val="00943DB1"/>
    <w:rsid w:val="00943E46"/>
    <w:rsid w:val="009442FF"/>
    <w:rsid w:val="009444C7"/>
    <w:rsid w:val="0094480C"/>
    <w:rsid w:val="00945605"/>
    <w:rsid w:val="00945925"/>
    <w:rsid w:val="00946086"/>
    <w:rsid w:val="009472A7"/>
    <w:rsid w:val="0094785A"/>
    <w:rsid w:val="0094789C"/>
    <w:rsid w:val="00947C71"/>
    <w:rsid w:val="00950407"/>
    <w:rsid w:val="00950565"/>
    <w:rsid w:val="00950B78"/>
    <w:rsid w:val="00950C75"/>
    <w:rsid w:val="00950E3E"/>
    <w:rsid w:val="0095168A"/>
    <w:rsid w:val="0095173E"/>
    <w:rsid w:val="0095183D"/>
    <w:rsid w:val="00951CD7"/>
    <w:rsid w:val="00952877"/>
    <w:rsid w:val="00952B2B"/>
    <w:rsid w:val="00952B49"/>
    <w:rsid w:val="009531F1"/>
    <w:rsid w:val="00953837"/>
    <w:rsid w:val="00953C63"/>
    <w:rsid w:val="009541D0"/>
    <w:rsid w:val="009542E7"/>
    <w:rsid w:val="00954392"/>
    <w:rsid w:val="00954A7E"/>
    <w:rsid w:val="00954DA0"/>
    <w:rsid w:val="00954EA3"/>
    <w:rsid w:val="0095559F"/>
    <w:rsid w:val="00955F56"/>
    <w:rsid w:val="009562A2"/>
    <w:rsid w:val="009564A3"/>
    <w:rsid w:val="0095674E"/>
    <w:rsid w:val="00956BAF"/>
    <w:rsid w:val="00956D85"/>
    <w:rsid w:val="009573A5"/>
    <w:rsid w:val="0095754E"/>
    <w:rsid w:val="00957CE7"/>
    <w:rsid w:val="00957D3C"/>
    <w:rsid w:val="009604D7"/>
    <w:rsid w:val="00960608"/>
    <w:rsid w:val="00960873"/>
    <w:rsid w:val="00961039"/>
    <w:rsid w:val="009618A3"/>
    <w:rsid w:val="00961BB3"/>
    <w:rsid w:val="00961CCD"/>
    <w:rsid w:val="00962BAE"/>
    <w:rsid w:val="00962CE0"/>
    <w:rsid w:val="009631E6"/>
    <w:rsid w:val="00963362"/>
    <w:rsid w:val="00964F97"/>
    <w:rsid w:val="00966813"/>
    <w:rsid w:val="00966AA9"/>
    <w:rsid w:val="00966C23"/>
    <w:rsid w:val="00967494"/>
    <w:rsid w:val="009674B7"/>
    <w:rsid w:val="0097026F"/>
    <w:rsid w:val="00970300"/>
    <w:rsid w:val="009708B0"/>
    <w:rsid w:val="009708BE"/>
    <w:rsid w:val="00970E20"/>
    <w:rsid w:val="00970EA6"/>
    <w:rsid w:val="0097100D"/>
    <w:rsid w:val="0097164C"/>
    <w:rsid w:val="00972068"/>
    <w:rsid w:val="009722F2"/>
    <w:rsid w:val="0097246F"/>
    <w:rsid w:val="0097290E"/>
    <w:rsid w:val="00972989"/>
    <w:rsid w:val="009729AE"/>
    <w:rsid w:val="00972B39"/>
    <w:rsid w:val="00972E3B"/>
    <w:rsid w:val="0097386E"/>
    <w:rsid w:val="00973A89"/>
    <w:rsid w:val="00973C0F"/>
    <w:rsid w:val="00974361"/>
    <w:rsid w:val="0097437F"/>
    <w:rsid w:val="0097442B"/>
    <w:rsid w:val="00974438"/>
    <w:rsid w:val="009749BD"/>
    <w:rsid w:val="00974EE9"/>
    <w:rsid w:val="009750CB"/>
    <w:rsid w:val="0097511D"/>
    <w:rsid w:val="0097575D"/>
    <w:rsid w:val="0097586F"/>
    <w:rsid w:val="00975F06"/>
    <w:rsid w:val="0097628D"/>
    <w:rsid w:val="009766EE"/>
    <w:rsid w:val="00976945"/>
    <w:rsid w:val="00976C82"/>
    <w:rsid w:val="009770E2"/>
    <w:rsid w:val="009777A5"/>
    <w:rsid w:val="009779EF"/>
    <w:rsid w:val="00977C27"/>
    <w:rsid w:val="0098031F"/>
    <w:rsid w:val="00980499"/>
    <w:rsid w:val="009804C7"/>
    <w:rsid w:val="009809EF"/>
    <w:rsid w:val="00981115"/>
    <w:rsid w:val="009818D1"/>
    <w:rsid w:val="00981D38"/>
    <w:rsid w:val="00982275"/>
    <w:rsid w:val="009826AE"/>
    <w:rsid w:val="00983091"/>
    <w:rsid w:val="00983147"/>
    <w:rsid w:val="0098380D"/>
    <w:rsid w:val="00983FD8"/>
    <w:rsid w:val="00984014"/>
    <w:rsid w:val="00984C83"/>
    <w:rsid w:val="00984F88"/>
    <w:rsid w:val="009851ED"/>
    <w:rsid w:val="0098533D"/>
    <w:rsid w:val="009856F4"/>
    <w:rsid w:val="00985787"/>
    <w:rsid w:val="00985D77"/>
    <w:rsid w:val="00986F91"/>
    <w:rsid w:val="00987CDC"/>
    <w:rsid w:val="009904C8"/>
    <w:rsid w:val="00990839"/>
    <w:rsid w:val="0099114C"/>
    <w:rsid w:val="00991724"/>
    <w:rsid w:val="00991A32"/>
    <w:rsid w:val="00991FD3"/>
    <w:rsid w:val="00992BA7"/>
    <w:rsid w:val="009932D6"/>
    <w:rsid w:val="00993429"/>
    <w:rsid w:val="009934C2"/>
    <w:rsid w:val="00994339"/>
    <w:rsid w:val="009944A7"/>
    <w:rsid w:val="00994511"/>
    <w:rsid w:val="00994A1B"/>
    <w:rsid w:val="00994BCE"/>
    <w:rsid w:val="00995C0B"/>
    <w:rsid w:val="00995CB7"/>
    <w:rsid w:val="00996B29"/>
    <w:rsid w:val="00996F6A"/>
    <w:rsid w:val="009A0524"/>
    <w:rsid w:val="009A0897"/>
    <w:rsid w:val="009A0A6B"/>
    <w:rsid w:val="009A15E6"/>
    <w:rsid w:val="009A1B2E"/>
    <w:rsid w:val="009A1D32"/>
    <w:rsid w:val="009A2F1D"/>
    <w:rsid w:val="009A2F59"/>
    <w:rsid w:val="009A2F8F"/>
    <w:rsid w:val="009A3F46"/>
    <w:rsid w:val="009A4501"/>
    <w:rsid w:val="009A4618"/>
    <w:rsid w:val="009A4B3D"/>
    <w:rsid w:val="009A51F2"/>
    <w:rsid w:val="009A59B7"/>
    <w:rsid w:val="009A6AB7"/>
    <w:rsid w:val="009A72C4"/>
    <w:rsid w:val="009A7612"/>
    <w:rsid w:val="009B14E9"/>
    <w:rsid w:val="009B16C7"/>
    <w:rsid w:val="009B1E5F"/>
    <w:rsid w:val="009B2354"/>
    <w:rsid w:val="009B25A7"/>
    <w:rsid w:val="009B2649"/>
    <w:rsid w:val="009B2ADA"/>
    <w:rsid w:val="009B2AEF"/>
    <w:rsid w:val="009B37CB"/>
    <w:rsid w:val="009B3E85"/>
    <w:rsid w:val="009B42AC"/>
    <w:rsid w:val="009B4628"/>
    <w:rsid w:val="009B4BC3"/>
    <w:rsid w:val="009B4F84"/>
    <w:rsid w:val="009B533C"/>
    <w:rsid w:val="009B5604"/>
    <w:rsid w:val="009B5A8A"/>
    <w:rsid w:val="009B5AD4"/>
    <w:rsid w:val="009B63C9"/>
    <w:rsid w:val="009B64D5"/>
    <w:rsid w:val="009B677D"/>
    <w:rsid w:val="009B748E"/>
    <w:rsid w:val="009C0D3C"/>
    <w:rsid w:val="009C103F"/>
    <w:rsid w:val="009C15EF"/>
    <w:rsid w:val="009C1B60"/>
    <w:rsid w:val="009C1B9D"/>
    <w:rsid w:val="009C1F0F"/>
    <w:rsid w:val="009C25AF"/>
    <w:rsid w:val="009C289D"/>
    <w:rsid w:val="009C2EDF"/>
    <w:rsid w:val="009C346B"/>
    <w:rsid w:val="009C38BE"/>
    <w:rsid w:val="009C3E0E"/>
    <w:rsid w:val="009C3F97"/>
    <w:rsid w:val="009C4546"/>
    <w:rsid w:val="009C460C"/>
    <w:rsid w:val="009C4A54"/>
    <w:rsid w:val="009C4B34"/>
    <w:rsid w:val="009C56B6"/>
    <w:rsid w:val="009C5864"/>
    <w:rsid w:val="009C586E"/>
    <w:rsid w:val="009C5CCC"/>
    <w:rsid w:val="009C5E35"/>
    <w:rsid w:val="009C5E8B"/>
    <w:rsid w:val="009C64BE"/>
    <w:rsid w:val="009C69AC"/>
    <w:rsid w:val="009C6C8B"/>
    <w:rsid w:val="009C6E48"/>
    <w:rsid w:val="009C7155"/>
    <w:rsid w:val="009C75A9"/>
    <w:rsid w:val="009C7BE7"/>
    <w:rsid w:val="009D0129"/>
    <w:rsid w:val="009D0443"/>
    <w:rsid w:val="009D054E"/>
    <w:rsid w:val="009D09DB"/>
    <w:rsid w:val="009D0F45"/>
    <w:rsid w:val="009D0FC6"/>
    <w:rsid w:val="009D1597"/>
    <w:rsid w:val="009D167B"/>
    <w:rsid w:val="009D18F1"/>
    <w:rsid w:val="009D1CF3"/>
    <w:rsid w:val="009D2FE0"/>
    <w:rsid w:val="009D2FF4"/>
    <w:rsid w:val="009D30A5"/>
    <w:rsid w:val="009D31FE"/>
    <w:rsid w:val="009D3DE6"/>
    <w:rsid w:val="009D3E17"/>
    <w:rsid w:val="009D3E4A"/>
    <w:rsid w:val="009D40A8"/>
    <w:rsid w:val="009D46B1"/>
    <w:rsid w:val="009D48AA"/>
    <w:rsid w:val="009D4AF9"/>
    <w:rsid w:val="009D4B1F"/>
    <w:rsid w:val="009D63AF"/>
    <w:rsid w:val="009D663B"/>
    <w:rsid w:val="009D66B7"/>
    <w:rsid w:val="009D72D1"/>
    <w:rsid w:val="009D747F"/>
    <w:rsid w:val="009D77F4"/>
    <w:rsid w:val="009D7A31"/>
    <w:rsid w:val="009E0689"/>
    <w:rsid w:val="009E0829"/>
    <w:rsid w:val="009E124E"/>
    <w:rsid w:val="009E15CF"/>
    <w:rsid w:val="009E1B3C"/>
    <w:rsid w:val="009E2B8B"/>
    <w:rsid w:val="009E2CAD"/>
    <w:rsid w:val="009E30B9"/>
    <w:rsid w:val="009E32A6"/>
    <w:rsid w:val="009E32E0"/>
    <w:rsid w:val="009E36CD"/>
    <w:rsid w:val="009E3AA2"/>
    <w:rsid w:val="009E3BE1"/>
    <w:rsid w:val="009E3D3D"/>
    <w:rsid w:val="009E4325"/>
    <w:rsid w:val="009E4344"/>
    <w:rsid w:val="009E67FA"/>
    <w:rsid w:val="009E6BEA"/>
    <w:rsid w:val="009E709C"/>
    <w:rsid w:val="009E70D8"/>
    <w:rsid w:val="009E7768"/>
    <w:rsid w:val="009E7775"/>
    <w:rsid w:val="009E7E71"/>
    <w:rsid w:val="009E7ED5"/>
    <w:rsid w:val="009F0021"/>
    <w:rsid w:val="009F0410"/>
    <w:rsid w:val="009F0544"/>
    <w:rsid w:val="009F05B7"/>
    <w:rsid w:val="009F062E"/>
    <w:rsid w:val="009F0BDB"/>
    <w:rsid w:val="009F0BE5"/>
    <w:rsid w:val="009F0F94"/>
    <w:rsid w:val="009F14F6"/>
    <w:rsid w:val="009F156D"/>
    <w:rsid w:val="009F1B4E"/>
    <w:rsid w:val="009F213C"/>
    <w:rsid w:val="009F21BF"/>
    <w:rsid w:val="009F22F6"/>
    <w:rsid w:val="009F281A"/>
    <w:rsid w:val="009F2A39"/>
    <w:rsid w:val="009F2E24"/>
    <w:rsid w:val="009F2E62"/>
    <w:rsid w:val="009F349E"/>
    <w:rsid w:val="009F4836"/>
    <w:rsid w:val="009F48EB"/>
    <w:rsid w:val="009F4A59"/>
    <w:rsid w:val="009F4C7F"/>
    <w:rsid w:val="009F4CF8"/>
    <w:rsid w:val="009F4DAD"/>
    <w:rsid w:val="009F4E8F"/>
    <w:rsid w:val="009F5203"/>
    <w:rsid w:val="009F5582"/>
    <w:rsid w:val="009F603C"/>
    <w:rsid w:val="009F632D"/>
    <w:rsid w:val="009F6CBD"/>
    <w:rsid w:val="009F714E"/>
    <w:rsid w:val="009F7504"/>
    <w:rsid w:val="00A00372"/>
    <w:rsid w:val="00A00537"/>
    <w:rsid w:val="00A00EAF"/>
    <w:rsid w:val="00A0154D"/>
    <w:rsid w:val="00A0158B"/>
    <w:rsid w:val="00A015F5"/>
    <w:rsid w:val="00A01819"/>
    <w:rsid w:val="00A0202F"/>
    <w:rsid w:val="00A020FE"/>
    <w:rsid w:val="00A021DE"/>
    <w:rsid w:val="00A022B2"/>
    <w:rsid w:val="00A02E44"/>
    <w:rsid w:val="00A034AA"/>
    <w:rsid w:val="00A034CF"/>
    <w:rsid w:val="00A03972"/>
    <w:rsid w:val="00A04384"/>
    <w:rsid w:val="00A04529"/>
    <w:rsid w:val="00A047CD"/>
    <w:rsid w:val="00A04B10"/>
    <w:rsid w:val="00A05BC2"/>
    <w:rsid w:val="00A06150"/>
    <w:rsid w:val="00A06478"/>
    <w:rsid w:val="00A0678B"/>
    <w:rsid w:val="00A0720B"/>
    <w:rsid w:val="00A075EE"/>
    <w:rsid w:val="00A079AC"/>
    <w:rsid w:val="00A07BA3"/>
    <w:rsid w:val="00A1020D"/>
    <w:rsid w:val="00A10879"/>
    <w:rsid w:val="00A112E1"/>
    <w:rsid w:val="00A116C5"/>
    <w:rsid w:val="00A11C80"/>
    <w:rsid w:val="00A11F64"/>
    <w:rsid w:val="00A11F88"/>
    <w:rsid w:val="00A128FD"/>
    <w:rsid w:val="00A12D3F"/>
    <w:rsid w:val="00A12E18"/>
    <w:rsid w:val="00A13201"/>
    <w:rsid w:val="00A13388"/>
    <w:rsid w:val="00A13390"/>
    <w:rsid w:val="00A13DE7"/>
    <w:rsid w:val="00A15008"/>
    <w:rsid w:val="00A15777"/>
    <w:rsid w:val="00A15830"/>
    <w:rsid w:val="00A15981"/>
    <w:rsid w:val="00A15AD9"/>
    <w:rsid w:val="00A16B0D"/>
    <w:rsid w:val="00A16B92"/>
    <w:rsid w:val="00A16BD1"/>
    <w:rsid w:val="00A16BEF"/>
    <w:rsid w:val="00A16C47"/>
    <w:rsid w:val="00A16D11"/>
    <w:rsid w:val="00A17117"/>
    <w:rsid w:val="00A1718D"/>
    <w:rsid w:val="00A2019B"/>
    <w:rsid w:val="00A20951"/>
    <w:rsid w:val="00A20BF5"/>
    <w:rsid w:val="00A20C65"/>
    <w:rsid w:val="00A2100C"/>
    <w:rsid w:val="00A2131C"/>
    <w:rsid w:val="00A21990"/>
    <w:rsid w:val="00A225BF"/>
    <w:rsid w:val="00A22F39"/>
    <w:rsid w:val="00A22F57"/>
    <w:rsid w:val="00A2349B"/>
    <w:rsid w:val="00A23678"/>
    <w:rsid w:val="00A2367F"/>
    <w:rsid w:val="00A23990"/>
    <w:rsid w:val="00A23D01"/>
    <w:rsid w:val="00A23D15"/>
    <w:rsid w:val="00A241A1"/>
    <w:rsid w:val="00A247A0"/>
    <w:rsid w:val="00A2513F"/>
    <w:rsid w:val="00A257AD"/>
    <w:rsid w:val="00A25A1F"/>
    <w:rsid w:val="00A25A27"/>
    <w:rsid w:val="00A25B0B"/>
    <w:rsid w:val="00A26F0C"/>
    <w:rsid w:val="00A27463"/>
    <w:rsid w:val="00A27B8C"/>
    <w:rsid w:val="00A27EC3"/>
    <w:rsid w:val="00A30044"/>
    <w:rsid w:val="00A302D8"/>
    <w:rsid w:val="00A30492"/>
    <w:rsid w:val="00A305E0"/>
    <w:rsid w:val="00A30787"/>
    <w:rsid w:val="00A30D53"/>
    <w:rsid w:val="00A30FD7"/>
    <w:rsid w:val="00A31004"/>
    <w:rsid w:val="00A318FA"/>
    <w:rsid w:val="00A319A2"/>
    <w:rsid w:val="00A31DA7"/>
    <w:rsid w:val="00A321E8"/>
    <w:rsid w:val="00A3230B"/>
    <w:rsid w:val="00A3263F"/>
    <w:rsid w:val="00A32742"/>
    <w:rsid w:val="00A328CA"/>
    <w:rsid w:val="00A32C5E"/>
    <w:rsid w:val="00A32CCC"/>
    <w:rsid w:val="00A32F04"/>
    <w:rsid w:val="00A33398"/>
    <w:rsid w:val="00A33477"/>
    <w:rsid w:val="00A33636"/>
    <w:rsid w:val="00A3369F"/>
    <w:rsid w:val="00A34287"/>
    <w:rsid w:val="00A34783"/>
    <w:rsid w:val="00A348C4"/>
    <w:rsid w:val="00A34CE9"/>
    <w:rsid w:val="00A34E86"/>
    <w:rsid w:val="00A3518E"/>
    <w:rsid w:val="00A356F0"/>
    <w:rsid w:val="00A362C3"/>
    <w:rsid w:val="00A36645"/>
    <w:rsid w:val="00A36D54"/>
    <w:rsid w:val="00A36FA4"/>
    <w:rsid w:val="00A370BE"/>
    <w:rsid w:val="00A372E3"/>
    <w:rsid w:val="00A41354"/>
    <w:rsid w:val="00A41534"/>
    <w:rsid w:val="00A41F10"/>
    <w:rsid w:val="00A42224"/>
    <w:rsid w:val="00A426A7"/>
    <w:rsid w:val="00A42A87"/>
    <w:rsid w:val="00A42C87"/>
    <w:rsid w:val="00A42D19"/>
    <w:rsid w:val="00A42D72"/>
    <w:rsid w:val="00A42DF4"/>
    <w:rsid w:val="00A4382A"/>
    <w:rsid w:val="00A43A97"/>
    <w:rsid w:val="00A43D59"/>
    <w:rsid w:val="00A44D37"/>
    <w:rsid w:val="00A45E24"/>
    <w:rsid w:val="00A46A5E"/>
    <w:rsid w:val="00A472CE"/>
    <w:rsid w:val="00A47B81"/>
    <w:rsid w:val="00A50E34"/>
    <w:rsid w:val="00A51001"/>
    <w:rsid w:val="00A51498"/>
    <w:rsid w:val="00A52A1A"/>
    <w:rsid w:val="00A53047"/>
    <w:rsid w:val="00A532AF"/>
    <w:rsid w:val="00A532E9"/>
    <w:rsid w:val="00A537C1"/>
    <w:rsid w:val="00A53B3B"/>
    <w:rsid w:val="00A53C68"/>
    <w:rsid w:val="00A53DC5"/>
    <w:rsid w:val="00A5448E"/>
    <w:rsid w:val="00A5453C"/>
    <w:rsid w:val="00A54965"/>
    <w:rsid w:val="00A551E9"/>
    <w:rsid w:val="00A5699D"/>
    <w:rsid w:val="00A56B2E"/>
    <w:rsid w:val="00A56CE7"/>
    <w:rsid w:val="00A57AD0"/>
    <w:rsid w:val="00A57D50"/>
    <w:rsid w:val="00A57FD8"/>
    <w:rsid w:val="00A601F2"/>
    <w:rsid w:val="00A60210"/>
    <w:rsid w:val="00A60971"/>
    <w:rsid w:val="00A611CF"/>
    <w:rsid w:val="00A61547"/>
    <w:rsid w:val="00A615AF"/>
    <w:rsid w:val="00A61A21"/>
    <w:rsid w:val="00A62D98"/>
    <w:rsid w:val="00A6321C"/>
    <w:rsid w:val="00A634E4"/>
    <w:rsid w:val="00A63B01"/>
    <w:rsid w:val="00A64AC4"/>
    <w:rsid w:val="00A64C33"/>
    <w:rsid w:val="00A654CC"/>
    <w:rsid w:val="00A65611"/>
    <w:rsid w:val="00A657EE"/>
    <w:rsid w:val="00A65B30"/>
    <w:rsid w:val="00A6636E"/>
    <w:rsid w:val="00A673E0"/>
    <w:rsid w:val="00A678C7"/>
    <w:rsid w:val="00A67976"/>
    <w:rsid w:val="00A67E43"/>
    <w:rsid w:val="00A67E64"/>
    <w:rsid w:val="00A702A3"/>
    <w:rsid w:val="00A7090F"/>
    <w:rsid w:val="00A70D31"/>
    <w:rsid w:val="00A719E7"/>
    <w:rsid w:val="00A71ADE"/>
    <w:rsid w:val="00A722D9"/>
    <w:rsid w:val="00A726E4"/>
    <w:rsid w:val="00A726E6"/>
    <w:rsid w:val="00A727BE"/>
    <w:rsid w:val="00A729BB"/>
    <w:rsid w:val="00A738D5"/>
    <w:rsid w:val="00A743E5"/>
    <w:rsid w:val="00A745A1"/>
    <w:rsid w:val="00A746EB"/>
    <w:rsid w:val="00A74838"/>
    <w:rsid w:val="00A74AE8"/>
    <w:rsid w:val="00A74D08"/>
    <w:rsid w:val="00A75104"/>
    <w:rsid w:val="00A75D75"/>
    <w:rsid w:val="00A76323"/>
    <w:rsid w:val="00A76631"/>
    <w:rsid w:val="00A77ACC"/>
    <w:rsid w:val="00A80762"/>
    <w:rsid w:val="00A80A3F"/>
    <w:rsid w:val="00A80C97"/>
    <w:rsid w:val="00A81081"/>
    <w:rsid w:val="00A81621"/>
    <w:rsid w:val="00A81E1C"/>
    <w:rsid w:val="00A82ADF"/>
    <w:rsid w:val="00A82DA0"/>
    <w:rsid w:val="00A82F97"/>
    <w:rsid w:val="00A8309A"/>
    <w:rsid w:val="00A831EC"/>
    <w:rsid w:val="00A8398B"/>
    <w:rsid w:val="00A8421B"/>
    <w:rsid w:val="00A84350"/>
    <w:rsid w:val="00A843F9"/>
    <w:rsid w:val="00A8455C"/>
    <w:rsid w:val="00A846BA"/>
    <w:rsid w:val="00A848A9"/>
    <w:rsid w:val="00A84945"/>
    <w:rsid w:val="00A84971"/>
    <w:rsid w:val="00A8546C"/>
    <w:rsid w:val="00A85790"/>
    <w:rsid w:val="00A86486"/>
    <w:rsid w:val="00A86E3C"/>
    <w:rsid w:val="00A870F4"/>
    <w:rsid w:val="00A874E8"/>
    <w:rsid w:val="00A8758B"/>
    <w:rsid w:val="00A87624"/>
    <w:rsid w:val="00A87A86"/>
    <w:rsid w:val="00A87E0E"/>
    <w:rsid w:val="00A87F92"/>
    <w:rsid w:val="00A91036"/>
    <w:rsid w:val="00A910FC"/>
    <w:rsid w:val="00A91973"/>
    <w:rsid w:val="00A926A4"/>
    <w:rsid w:val="00A92D34"/>
    <w:rsid w:val="00A92ED9"/>
    <w:rsid w:val="00A93E7D"/>
    <w:rsid w:val="00A94062"/>
    <w:rsid w:val="00A9484E"/>
    <w:rsid w:val="00A94916"/>
    <w:rsid w:val="00A9496C"/>
    <w:rsid w:val="00A94E5A"/>
    <w:rsid w:val="00A9543C"/>
    <w:rsid w:val="00A956F3"/>
    <w:rsid w:val="00A95757"/>
    <w:rsid w:val="00A95B44"/>
    <w:rsid w:val="00A95BEA"/>
    <w:rsid w:val="00A964D7"/>
    <w:rsid w:val="00A969F1"/>
    <w:rsid w:val="00A9716B"/>
    <w:rsid w:val="00A9729E"/>
    <w:rsid w:val="00A97345"/>
    <w:rsid w:val="00A974EE"/>
    <w:rsid w:val="00A97784"/>
    <w:rsid w:val="00A97AAA"/>
    <w:rsid w:val="00A97DCB"/>
    <w:rsid w:val="00AA00D7"/>
    <w:rsid w:val="00AA0496"/>
    <w:rsid w:val="00AA0A85"/>
    <w:rsid w:val="00AA1525"/>
    <w:rsid w:val="00AA169F"/>
    <w:rsid w:val="00AA2140"/>
    <w:rsid w:val="00AA23DD"/>
    <w:rsid w:val="00AA251C"/>
    <w:rsid w:val="00AA28F8"/>
    <w:rsid w:val="00AA2BDF"/>
    <w:rsid w:val="00AA2EA5"/>
    <w:rsid w:val="00AA37E4"/>
    <w:rsid w:val="00AA39A1"/>
    <w:rsid w:val="00AA4020"/>
    <w:rsid w:val="00AA48A1"/>
    <w:rsid w:val="00AA51CF"/>
    <w:rsid w:val="00AA53E8"/>
    <w:rsid w:val="00AA556F"/>
    <w:rsid w:val="00AA5714"/>
    <w:rsid w:val="00AA5787"/>
    <w:rsid w:val="00AA5A18"/>
    <w:rsid w:val="00AA5A80"/>
    <w:rsid w:val="00AA67CB"/>
    <w:rsid w:val="00AA7FB2"/>
    <w:rsid w:val="00AB0968"/>
    <w:rsid w:val="00AB0998"/>
    <w:rsid w:val="00AB1280"/>
    <w:rsid w:val="00AB13A4"/>
    <w:rsid w:val="00AB262F"/>
    <w:rsid w:val="00AB2994"/>
    <w:rsid w:val="00AB2AF4"/>
    <w:rsid w:val="00AB2D35"/>
    <w:rsid w:val="00AB307B"/>
    <w:rsid w:val="00AB30CF"/>
    <w:rsid w:val="00AB32CC"/>
    <w:rsid w:val="00AB35E7"/>
    <w:rsid w:val="00AB3AAB"/>
    <w:rsid w:val="00AB3B3E"/>
    <w:rsid w:val="00AB3D55"/>
    <w:rsid w:val="00AB5026"/>
    <w:rsid w:val="00AB5453"/>
    <w:rsid w:val="00AB5626"/>
    <w:rsid w:val="00AB58AE"/>
    <w:rsid w:val="00AB6731"/>
    <w:rsid w:val="00AB6FCF"/>
    <w:rsid w:val="00AB7801"/>
    <w:rsid w:val="00AB7E76"/>
    <w:rsid w:val="00AC0427"/>
    <w:rsid w:val="00AC0784"/>
    <w:rsid w:val="00AC0B93"/>
    <w:rsid w:val="00AC0DA9"/>
    <w:rsid w:val="00AC1288"/>
    <w:rsid w:val="00AC1D5B"/>
    <w:rsid w:val="00AC1E22"/>
    <w:rsid w:val="00AC22DF"/>
    <w:rsid w:val="00AC24DC"/>
    <w:rsid w:val="00AC2788"/>
    <w:rsid w:val="00AC36D6"/>
    <w:rsid w:val="00AC3AC5"/>
    <w:rsid w:val="00AC3DE3"/>
    <w:rsid w:val="00AC4760"/>
    <w:rsid w:val="00AC4DD0"/>
    <w:rsid w:val="00AC52D0"/>
    <w:rsid w:val="00AC59F5"/>
    <w:rsid w:val="00AC5A4E"/>
    <w:rsid w:val="00AC5A6F"/>
    <w:rsid w:val="00AC6107"/>
    <w:rsid w:val="00AC7902"/>
    <w:rsid w:val="00AC7AED"/>
    <w:rsid w:val="00AC7B4E"/>
    <w:rsid w:val="00AC7F9B"/>
    <w:rsid w:val="00AD007C"/>
    <w:rsid w:val="00AD026A"/>
    <w:rsid w:val="00AD062A"/>
    <w:rsid w:val="00AD0840"/>
    <w:rsid w:val="00AD0F2A"/>
    <w:rsid w:val="00AD11AD"/>
    <w:rsid w:val="00AD1808"/>
    <w:rsid w:val="00AD1E5B"/>
    <w:rsid w:val="00AD2174"/>
    <w:rsid w:val="00AD264D"/>
    <w:rsid w:val="00AD2EC6"/>
    <w:rsid w:val="00AD302E"/>
    <w:rsid w:val="00AD3646"/>
    <w:rsid w:val="00AD3F78"/>
    <w:rsid w:val="00AD4793"/>
    <w:rsid w:val="00AD48E1"/>
    <w:rsid w:val="00AD4B2D"/>
    <w:rsid w:val="00AD505C"/>
    <w:rsid w:val="00AD54FA"/>
    <w:rsid w:val="00AD5D6A"/>
    <w:rsid w:val="00AD6175"/>
    <w:rsid w:val="00AD6383"/>
    <w:rsid w:val="00AD71C0"/>
    <w:rsid w:val="00AD7242"/>
    <w:rsid w:val="00AD79A2"/>
    <w:rsid w:val="00AD7F39"/>
    <w:rsid w:val="00AD7FC6"/>
    <w:rsid w:val="00AE00AE"/>
    <w:rsid w:val="00AE010F"/>
    <w:rsid w:val="00AE0156"/>
    <w:rsid w:val="00AE0795"/>
    <w:rsid w:val="00AE0BCF"/>
    <w:rsid w:val="00AE1394"/>
    <w:rsid w:val="00AE172B"/>
    <w:rsid w:val="00AE1C01"/>
    <w:rsid w:val="00AE217A"/>
    <w:rsid w:val="00AE236E"/>
    <w:rsid w:val="00AE3748"/>
    <w:rsid w:val="00AE39A1"/>
    <w:rsid w:val="00AE39E4"/>
    <w:rsid w:val="00AE3DD8"/>
    <w:rsid w:val="00AE3DE7"/>
    <w:rsid w:val="00AE554B"/>
    <w:rsid w:val="00AE5B20"/>
    <w:rsid w:val="00AE66FB"/>
    <w:rsid w:val="00AE69B1"/>
    <w:rsid w:val="00AE6AD5"/>
    <w:rsid w:val="00AE6BB2"/>
    <w:rsid w:val="00AE6E7E"/>
    <w:rsid w:val="00AE6FDC"/>
    <w:rsid w:val="00AE7787"/>
    <w:rsid w:val="00AE7FBD"/>
    <w:rsid w:val="00AF0472"/>
    <w:rsid w:val="00AF0C46"/>
    <w:rsid w:val="00AF126B"/>
    <w:rsid w:val="00AF14C7"/>
    <w:rsid w:val="00AF1ABA"/>
    <w:rsid w:val="00AF1CBF"/>
    <w:rsid w:val="00AF2472"/>
    <w:rsid w:val="00AF29C4"/>
    <w:rsid w:val="00AF2C89"/>
    <w:rsid w:val="00AF2E53"/>
    <w:rsid w:val="00AF3220"/>
    <w:rsid w:val="00AF3493"/>
    <w:rsid w:val="00AF3A81"/>
    <w:rsid w:val="00AF3CA8"/>
    <w:rsid w:val="00AF4658"/>
    <w:rsid w:val="00AF47FE"/>
    <w:rsid w:val="00AF4FC8"/>
    <w:rsid w:val="00AF51C3"/>
    <w:rsid w:val="00AF5482"/>
    <w:rsid w:val="00AF600B"/>
    <w:rsid w:val="00AF6149"/>
    <w:rsid w:val="00AF69DA"/>
    <w:rsid w:val="00AF6E67"/>
    <w:rsid w:val="00AF7418"/>
    <w:rsid w:val="00AF762E"/>
    <w:rsid w:val="00AF796C"/>
    <w:rsid w:val="00AF7A3B"/>
    <w:rsid w:val="00B003B2"/>
    <w:rsid w:val="00B00681"/>
    <w:rsid w:val="00B00A63"/>
    <w:rsid w:val="00B0115E"/>
    <w:rsid w:val="00B01238"/>
    <w:rsid w:val="00B012E3"/>
    <w:rsid w:val="00B01D6C"/>
    <w:rsid w:val="00B01E9D"/>
    <w:rsid w:val="00B025DC"/>
    <w:rsid w:val="00B0279A"/>
    <w:rsid w:val="00B02B41"/>
    <w:rsid w:val="00B02E20"/>
    <w:rsid w:val="00B02E8E"/>
    <w:rsid w:val="00B02F81"/>
    <w:rsid w:val="00B037C4"/>
    <w:rsid w:val="00B0417F"/>
    <w:rsid w:val="00B0437B"/>
    <w:rsid w:val="00B04C9E"/>
    <w:rsid w:val="00B04D58"/>
    <w:rsid w:val="00B05161"/>
    <w:rsid w:val="00B05A16"/>
    <w:rsid w:val="00B06010"/>
    <w:rsid w:val="00B06287"/>
    <w:rsid w:val="00B06931"/>
    <w:rsid w:val="00B06F7D"/>
    <w:rsid w:val="00B07246"/>
    <w:rsid w:val="00B074CE"/>
    <w:rsid w:val="00B075DB"/>
    <w:rsid w:val="00B07B3B"/>
    <w:rsid w:val="00B07B59"/>
    <w:rsid w:val="00B07E69"/>
    <w:rsid w:val="00B101E2"/>
    <w:rsid w:val="00B10BBE"/>
    <w:rsid w:val="00B10E71"/>
    <w:rsid w:val="00B113C5"/>
    <w:rsid w:val="00B113CF"/>
    <w:rsid w:val="00B116B9"/>
    <w:rsid w:val="00B11E89"/>
    <w:rsid w:val="00B1275B"/>
    <w:rsid w:val="00B128B1"/>
    <w:rsid w:val="00B12AEA"/>
    <w:rsid w:val="00B13399"/>
    <w:rsid w:val="00B134EA"/>
    <w:rsid w:val="00B1360C"/>
    <w:rsid w:val="00B13A97"/>
    <w:rsid w:val="00B1436F"/>
    <w:rsid w:val="00B14B4D"/>
    <w:rsid w:val="00B14FB2"/>
    <w:rsid w:val="00B16BB4"/>
    <w:rsid w:val="00B16D95"/>
    <w:rsid w:val="00B170DB"/>
    <w:rsid w:val="00B17476"/>
    <w:rsid w:val="00B17855"/>
    <w:rsid w:val="00B20511"/>
    <w:rsid w:val="00B20C83"/>
    <w:rsid w:val="00B20D4F"/>
    <w:rsid w:val="00B22010"/>
    <w:rsid w:val="00B226BE"/>
    <w:rsid w:val="00B22AF6"/>
    <w:rsid w:val="00B233A2"/>
    <w:rsid w:val="00B2376D"/>
    <w:rsid w:val="00B241A1"/>
    <w:rsid w:val="00B24866"/>
    <w:rsid w:val="00B255B5"/>
    <w:rsid w:val="00B26316"/>
    <w:rsid w:val="00B2675E"/>
    <w:rsid w:val="00B26CFE"/>
    <w:rsid w:val="00B273D7"/>
    <w:rsid w:val="00B27A46"/>
    <w:rsid w:val="00B27D48"/>
    <w:rsid w:val="00B3037B"/>
    <w:rsid w:val="00B30E2A"/>
    <w:rsid w:val="00B31D8E"/>
    <w:rsid w:val="00B324C0"/>
    <w:rsid w:val="00B325F5"/>
    <w:rsid w:val="00B328CE"/>
    <w:rsid w:val="00B32A83"/>
    <w:rsid w:val="00B33E6A"/>
    <w:rsid w:val="00B34902"/>
    <w:rsid w:val="00B34C1D"/>
    <w:rsid w:val="00B35289"/>
    <w:rsid w:val="00B35522"/>
    <w:rsid w:val="00B3577D"/>
    <w:rsid w:val="00B361C7"/>
    <w:rsid w:val="00B3656B"/>
    <w:rsid w:val="00B366CC"/>
    <w:rsid w:val="00B367C5"/>
    <w:rsid w:val="00B37113"/>
    <w:rsid w:val="00B3721F"/>
    <w:rsid w:val="00B3787C"/>
    <w:rsid w:val="00B37FD9"/>
    <w:rsid w:val="00B411A9"/>
    <w:rsid w:val="00B414B0"/>
    <w:rsid w:val="00B423D0"/>
    <w:rsid w:val="00B42457"/>
    <w:rsid w:val="00B4258E"/>
    <w:rsid w:val="00B4391C"/>
    <w:rsid w:val="00B4398C"/>
    <w:rsid w:val="00B4458A"/>
    <w:rsid w:val="00B44764"/>
    <w:rsid w:val="00B4501E"/>
    <w:rsid w:val="00B45355"/>
    <w:rsid w:val="00B4556E"/>
    <w:rsid w:val="00B45CBB"/>
    <w:rsid w:val="00B45CBC"/>
    <w:rsid w:val="00B45FC8"/>
    <w:rsid w:val="00B46C68"/>
    <w:rsid w:val="00B47C52"/>
    <w:rsid w:val="00B47CC8"/>
    <w:rsid w:val="00B47D35"/>
    <w:rsid w:val="00B47FE1"/>
    <w:rsid w:val="00B50A0E"/>
    <w:rsid w:val="00B50CA5"/>
    <w:rsid w:val="00B50DCA"/>
    <w:rsid w:val="00B51671"/>
    <w:rsid w:val="00B52376"/>
    <w:rsid w:val="00B527C0"/>
    <w:rsid w:val="00B5333B"/>
    <w:rsid w:val="00B53369"/>
    <w:rsid w:val="00B535A7"/>
    <w:rsid w:val="00B536E8"/>
    <w:rsid w:val="00B54383"/>
    <w:rsid w:val="00B54D8F"/>
    <w:rsid w:val="00B55145"/>
    <w:rsid w:val="00B5546B"/>
    <w:rsid w:val="00B55866"/>
    <w:rsid w:val="00B55DB2"/>
    <w:rsid w:val="00B5603E"/>
    <w:rsid w:val="00B5622F"/>
    <w:rsid w:val="00B56E93"/>
    <w:rsid w:val="00B5702A"/>
    <w:rsid w:val="00B574AE"/>
    <w:rsid w:val="00B57DE7"/>
    <w:rsid w:val="00B60377"/>
    <w:rsid w:val="00B6065C"/>
    <w:rsid w:val="00B61107"/>
    <w:rsid w:val="00B6156A"/>
    <w:rsid w:val="00B61605"/>
    <w:rsid w:val="00B6169F"/>
    <w:rsid w:val="00B61906"/>
    <w:rsid w:val="00B627FC"/>
    <w:rsid w:val="00B62837"/>
    <w:rsid w:val="00B628DF"/>
    <w:rsid w:val="00B62CF5"/>
    <w:rsid w:val="00B63353"/>
    <w:rsid w:val="00B6369A"/>
    <w:rsid w:val="00B64C62"/>
    <w:rsid w:val="00B64D0C"/>
    <w:rsid w:val="00B65112"/>
    <w:rsid w:val="00B65ADE"/>
    <w:rsid w:val="00B660DC"/>
    <w:rsid w:val="00B66288"/>
    <w:rsid w:val="00B66594"/>
    <w:rsid w:val="00B66786"/>
    <w:rsid w:val="00B66B03"/>
    <w:rsid w:val="00B67402"/>
    <w:rsid w:val="00B7011C"/>
    <w:rsid w:val="00B70299"/>
    <w:rsid w:val="00B70308"/>
    <w:rsid w:val="00B70FD9"/>
    <w:rsid w:val="00B714C7"/>
    <w:rsid w:val="00B716A5"/>
    <w:rsid w:val="00B71AB3"/>
    <w:rsid w:val="00B71B01"/>
    <w:rsid w:val="00B722B6"/>
    <w:rsid w:val="00B732B2"/>
    <w:rsid w:val="00B73378"/>
    <w:rsid w:val="00B736A6"/>
    <w:rsid w:val="00B73721"/>
    <w:rsid w:val="00B73ED5"/>
    <w:rsid w:val="00B7439F"/>
    <w:rsid w:val="00B747AA"/>
    <w:rsid w:val="00B7487E"/>
    <w:rsid w:val="00B74C4E"/>
    <w:rsid w:val="00B74CE6"/>
    <w:rsid w:val="00B74F4E"/>
    <w:rsid w:val="00B7510E"/>
    <w:rsid w:val="00B75BE2"/>
    <w:rsid w:val="00B76025"/>
    <w:rsid w:val="00B762F8"/>
    <w:rsid w:val="00B7642D"/>
    <w:rsid w:val="00B77AB6"/>
    <w:rsid w:val="00B804BB"/>
    <w:rsid w:val="00B80AA0"/>
    <w:rsid w:val="00B81CB1"/>
    <w:rsid w:val="00B8305C"/>
    <w:rsid w:val="00B83147"/>
    <w:rsid w:val="00B837F3"/>
    <w:rsid w:val="00B83941"/>
    <w:rsid w:val="00B83C56"/>
    <w:rsid w:val="00B84F61"/>
    <w:rsid w:val="00B850A2"/>
    <w:rsid w:val="00B852E7"/>
    <w:rsid w:val="00B8553C"/>
    <w:rsid w:val="00B858D4"/>
    <w:rsid w:val="00B8645B"/>
    <w:rsid w:val="00B8650E"/>
    <w:rsid w:val="00B86685"/>
    <w:rsid w:val="00B86885"/>
    <w:rsid w:val="00B86B2C"/>
    <w:rsid w:val="00B86EC5"/>
    <w:rsid w:val="00B8736F"/>
    <w:rsid w:val="00B875F3"/>
    <w:rsid w:val="00B87714"/>
    <w:rsid w:val="00B87B09"/>
    <w:rsid w:val="00B87B6A"/>
    <w:rsid w:val="00B87D95"/>
    <w:rsid w:val="00B909B8"/>
    <w:rsid w:val="00B90F99"/>
    <w:rsid w:val="00B90FB8"/>
    <w:rsid w:val="00B910C6"/>
    <w:rsid w:val="00B91D22"/>
    <w:rsid w:val="00B91E36"/>
    <w:rsid w:val="00B92CBB"/>
    <w:rsid w:val="00B9311F"/>
    <w:rsid w:val="00B934F9"/>
    <w:rsid w:val="00B93919"/>
    <w:rsid w:val="00B943C8"/>
    <w:rsid w:val="00B949E1"/>
    <w:rsid w:val="00B94A55"/>
    <w:rsid w:val="00B9526F"/>
    <w:rsid w:val="00B95476"/>
    <w:rsid w:val="00B95A4B"/>
    <w:rsid w:val="00B95D4C"/>
    <w:rsid w:val="00B95E4F"/>
    <w:rsid w:val="00B9634E"/>
    <w:rsid w:val="00B96671"/>
    <w:rsid w:val="00B96D69"/>
    <w:rsid w:val="00B96EC4"/>
    <w:rsid w:val="00B97291"/>
    <w:rsid w:val="00B97A05"/>
    <w:rsid w:val="00B97B95"/>
    <w:rsid w:val="00B97DD6"/>
    <w:rsid w:val="00BA0051"/>
    <w:rsid w:val="00BA031D"/>
    <w:rsid w:val="00BA1201"/>
    <w:rsid w:val="00BA1748"/>
    <w:rsid w:val="00BA2BBA"/>
    <w:rsid w:val="00BA3B58"/>
    <w:rsid w:val="00BA3C67"/>
    <w:rsid w:val="00BA3D9C"/>
    <w:rsid w:val="00BA40FB"/>
    <w:rsid w:val="00BA454E"/>
    <w:rsid w:val="00BA4795"/>
    <w:rsid w:val="00BA49FD"/>
    <w:rsid w:val="00BA4CA3"/>
    <w:rsid w:val="00BA55D3"/>
    <w:rsid w:val="00BA5809"/>
    <w:rsid w:val="00BA5B68"/>
    <w:rsid w:val="00BA5DA8"/>
    <w:rsid w:val="00BA69FB"/>
    <w:rsid w:val="00BA6ED5"/>
    <w:rsid w:val="00BA73EC"/>
    <w:rsid w:val="00BA7480"/>
    <w:rsid w:val="00BB02E8"/>
    <w:rsid w:val="00BB151B"/>
    <w:rsid w:val="00BB18F0"/>
    <w:rsid w:val="00BB1A49"/>
    <w:rsid w:val="00BB25CB"/>
    <w:rsid w:val="00BB2A11"/>
    <w:rsid w:val="00BB2C8A"/>
    <w:rsid w:val="00BB3220"/>
    <w:rsid w:val="00BB351E"/>
    <w:rsid w:val="00BB365E"/>
    <w:rsid w:val="00BB3813"/>
    <w:rsid w:val="00BB3B62"/>
    <w:rsid w:val="00BB3D23"/>
    <w:rsid w:val="00BB40F1"/>
    <w:rsid w:val="00BB4730"/>
    <w:rsid w:val="00BB47FF"/>
    <w:rsid w:val="00BB4E34"/>
    <w:rsid w:val="00BB5343"/>
    <w:rsid w:val="00BB5460"/>
    <w:rsid w:val="00BB58C0"/>
    <w:rsid w:val="00BB62BC"/>
    <w:rsid w:val="00BB63B9"/>
    <w:rsid w:val="00BB6441"/>
    <w:rsid w:val="00BB6493"/>
    <w:rsid w:val="00BB66D9"/>
    <w:rsid w:val="00BB678B"/>
    <w:rsid w:val="00BB6B70"/>
    <w:rsid w:val="00BB7064"/>
    <w:rsid w:val="00BB7F07"/>
    <w:rsid w:val="00BC064B"/>
    <w:rsid w:val="00BC06AA"/>
    <w:rsid w:val="00BC0777"/>
    <w:rsid w:val="00BC1086"/>
    <w:rsid w:val="00BC1A6A"/>
    <w:rsid w:val="00BC1AE2"/>
    <w:rsid w:val="00BC1B0A"/>
    <w:rsid w:val="00BC218B"/>
    <w:rsid w:val="00BC2419"/>
    <w:rsid w:val="00BC27B7"/>
    <w:rsid w:val="00BC2FCF"/>
    <w:rsid w:val="00BC3869"/>
    <w:rsid w:val="00BC3A2B"/>
    <w:rsid w:val="00BC4AAE"/>
    <w:rsid w:val="00BC4B16"/>
    <w:rsid w:val="00BC4D1B"/>
    <w:rsid w:val="00BC5C1F"/>
    <w:rsid w:val="00BC5CE7"/>
    <w:rsid w:val="00BC5D98"/>
    <w:rsid w:val="00BC613D"/>
    <w:rsid w:val="00BC621B"/>
    <w:rsid w:val="00BC62C5"/>
    <w:rsid w:val="00BC639E"/>
    <w:rsid w:val="00BC6500"/>
    <w:rsid w:val="00BC69FB"/>
    <w:rsid w:val="00BC6F29"/>
    <w:rsid w:val="00BC74B9"/>
    <w:rsid w:val="00BC7610"/>
    <w:rsid w:val="00BC76FD"/>
    <w:rsid w:val="00BD08BF"/>
    <w:rsid w:val="00BD0F3D"/>
    <w:rsid w:val="00BD0FDF"/>
    <w:rsid w:val="00BD1268"/>
    <w:rsid w:val="00BD141A"/>
    <w:rsid w:val="00BD14D4"/>
    <w:rsid w:val="00BD194B"/>
    <w:rsid w:val="00BD1F72"/>
    <w:rsid w:val="00BD2166"/>
    <w:rsid w:val="00BD2982"/>
    <w:rsid w:val="00BD2C5C"/>
    <w:rsid w:val="00BD2DA5"/>
    <w:rsid w:val="00BD2EAE"/>
    <w:rsid w:val="00BD30FA"/>
    <w:rsid w:val="00BD4617"/>
    <w:rsid w:val="00BD4A6D"/>
    <w:rsid w:val="00BD4BC6"/>
    <w:rsid w:val="00BD59CC"/>
    <w:rsid w:val="00BD637E"/>
    <w:rsid w:val="00BD67C6"/>
    <w:rsid w:val="00BD695B"/>
    <w:rsid w:val="00BD6A07"/>
    <w:rsid w:val="00BD6E58"/>
    <w:rsid w:val="00BD6F0E"/>
    <w:rsid w:val="00BD7991"/>
    <w:rsid w:val="00BD7C19"/>
    <w:rsid w:val="00BD7C77"/>
    <w:rsid w:val="00BD7D44"/>
    <w:rsid w:val="00BE0309"/>
    <w:rsid w:val="00BE05AF"/>
    <w:rsid w:val="00BE0EC1"/>
    <w:rsid w:val="00BE0FAB"/>
    <w:rsid w:val="00BE21EA"/>
    <w:rsid w:val="00BE234E"/>
    <w:rsid w:val="00BE236A"/>
    <w:rsid w:val="00BE38D3"/>
    <w:rsid w:val="00BE38EB"/>
    <w:rsid w:val="00BE4412"/>
    <w:rsid w:val="00BE4A97"/>
    <w:rsid w:val="00BE4DC1"/>
    <w:rsid w:val="00BE5164"/>
    <w:rsid w:val="00BE5934"/>
    <w:rsid w:val="00BE5E32"/>
    <w:rsid w:val="00BE6CBB"/>
    <w:rsid w:val="00BF036B"/>
    <w:rsid w:val="00BF0E12"/>
    <w:rsid w:val="00BF0E7E"/>
    <w:rsid w:val="00BF1652"/>
    <w:rsid w:val="00BF1697"/>
    <w:rsid w:val="00BF1E75"/>
    <w:rsid w:val="00BF2CFF"/>
    <w:rsid w:val="00BF2E0B"/>
    <w:rsid w:val="00BF3B2B"/>
    <w:rsid w:val="00BF4019"/>
    <w:rsid w:val="00BF489A"/>
    <w:rsid w:val="00BF48B6"/>
    <w:rsid w:val="00BF4DAD"/>
    <w:rsid w:val="00BF50B8"/>
    <w:rsid w:val="00BF519C"/>
    <w:rsid w:val="00BF54DE"/>
    <w:rsid w:val="00BF56CA"/>
    <w:rsid w:val="00BF672A"/>
    <w:rsid w:val="00BF6BDE"/>
    <w:rsid w:val="00BF778A"/>
    <w:rsid w:val="00BF7BF4"/>
    <w:rsid w:val="00BF7E56"/>
    <w:rsid w:val="00C00F6D"/>
    <w:rsid w:val="00C011B9"/>
    <w:rsid w:val="00C019B9"/>
    <w:rsid w:val="00C020AF"/>
    <w:rsid w:val="00C02140"/>
    <w:rsid w:val="00C02322"/>
    <w:rsid w:val="00C03297"/>
    <w:rsid w:val="00C03D3F"/>
    <w:rsid w:val="00C0426D"/>
    <w:rsid w:val="00C04324"/>
    <w:rsid w:val="00C04904"/>
    <w:rsid w:val="00C04E31"/>
    <w:rsid w:val="00C04E55"/>
    <w:rsid w:val="00C04F3C"/>
    <w:rsid w:val="00C0576C"/>
    <w:rsid w:val="00C0593D"/>
    <w:rsid w:val="00C05F0A"/>
    <w:rsid w:val="00C0681A"/>
    <w:rsid w:val="00C06FA0"/>
    <w:rsid w:val="00C07831"/>
    <w:rsid w:val="00C079F7"/>
    <w:rsid w:val="00C102F7"/>
    <w:rsid w:val="00C108D1"/>
    <w:rsid w:val="00C10F52"/>
    <w:rsid w:val="00C114F6"/>
    <w:rsid w:val="00C115F9"/>
    <w:rsid w:val="00C11AA8"/>
    <w:rsid w:val="00C11C51"/>
    <w:rsid w:val="00C11F72"/>
    <w:rsid w:val="00C12519"/>
    <w:rsid w:val="00C1289C"/>
    <w:rsid w:val="00C12AB4"/>
    <w:rsid w:val="00C12D4D"/>
    <w:rsid w:val="00C131DA"/>
    <w:rsid w:val="00C138D3"/>
    <w:rsid w:val="00C14845"/>
    <w:rsid w:val="00C1495C"/>
    <w:rsid w:val="00C1513B"/>
    <w:rsid w:val="00C15158"/>
    <w:rsid w:val="00C151B9"/>
    <w:rsid w:val="00C165C1"/>
    <w:rsid w:val="00C16C72"/>
    <w:rsid w:val="00C16CE5"/>
    <w:rsid w:val="00C17F3D"/>
    <w:rsid w:val="00C17FA0"/>
    <w:rsid w:val="00C200DC"/>
    <w:rsid w:val="00C201C8"/>
    <w:rsid w:val="00C203AC"/>
    <w:rsid w:val="00C21052"/>
    <w:rsid w:val="00C212E5"/>
    <w:rsid w:val="00C21573"/>
    <w:rsid w:val="00C216FC"/>
    <w:rsid w:val="00C21C14"/>
    <w:rsid w:val="00C223CB"/>
    <w:rsid w:val="00C22B44"/>
    <w:rsid w:val="00C2375F"/>
    <w:rsid w:val="00C23B3F"/>
    <w:rsid w:val="00C23DFE"/>
    <w:rsid w:val="00C23F8E"/>
    <w:rsid w:val="00C24901"/>
    <w:rsid w:val="00C25178"/>
    <w:rsid w:val="00C25CAA"/>
    <w:rsid w:val="00C25D75"/>
    <w:rsid w:val="00C26425"/>
    <w:rsid w:val="00C26A01"/>
    <w:rsid w:val="00C2744D"/>
    <w:rsid w:val="00C3088D"/>
    <w:rsid w:val="00C30962"/>
    <w:rsid w:val="00C30F2E"/>
    <w:rsid w:val="00C30F7A"/>
    <w:rsid w:val="00C310CF"/>
    <w:rsid w:val="00C31564"/>
    <w:rsid w:val="00C3170D"/>
    <w:rsid w:val="00C3214E"/>
    <w:rsid w:val="00C32462"/>
    <w:rsid w:val="00C325CC"/>
    <w:rsid w:val="00C32903"/>
    <w:rsid w:val="00C32C2C"/>
    <w:rsid w:val="00C32C8C"/>
    <w:rsid w:val="00C33126"/>
    <w:rsid w:val="00C3360D"/>
    <w:rsid w:val="00C33AF8"/>
    <w:rsid w:val="00C33D8A"/>
    <w:rsid w:val="00C33F51"/>
    <w:rsid w:val="00C3406C"/>
    <w:rsid w:val="00C341E2"/>
    <w:rsid w:val="00C34356"/>
    <w:rsid w:val="00C34438"/>
    <w:rsid w:val="00C347E0"/>
    <w:rsid w:val="00C34A6A"/>
    <w:rsid w:val="00C34C86"/>
    <w:rsid w:val="00C34F27"/>
    <w:rsid w:val="00C353B0"/>
    <w:rsid w:val="00C35A32"/>
    <w:rsid w:val="00C36094"/>
    <w:rsid w:val="00C361AF"/>
    <w:rsid w:val="00C36277"/>
    <w:rsid w:val="00C36A4C"/>
    <w:rsid w:val="00C36EC9"/>
    <w:rsid w:val="00C36F3C"/>
    <w:rsid w:val="00C37345"/>
    <w:rsid w:val="00C3792D"/>
    <w:rsid w:val="00C40015"/>
    <w:rsid w:val="00C4095C"/>
    <w:rsid w:val="00C41286"/>
    <w:rsid w:val="00C416A1"/>
    <w:rsid w:val="00C4178B"/>
    <w:rsid w:val="00C417B6"/>
    <w:rsid w:val="00C41D86"/>
    <w:rsid w:val="00C41E92"/>
    <w:rsid w:val="00C41FE7"/>
    <w:rsid w:val="00C42611"/>
    <w:rsid w:val="00C42B51"/>
    <w:rsid w:val="00C434B7"/>
    <w:rsid w:val="00C4404E"/>
    <w:rsid w:val="00C44132"/>
    <w:rsid w:val="00C442B3"/>
    <w:rsid w:val="00C442EA"/>
    <w:rsid w:val="00C44309"/>
    <w:rsid w:val="00C446C1"/>
    <w:rsid w:val="00C45475"/>
    <w:rsid w:val="00C4596B"/>
    <w:rsid w:val="00C45D0A"/>
    <w:rsid w:val="00C46E8D"/>
    <w:rsid w:val="00C47656"/>
    <w:rsid w:val="00C47F6D"/>
    <w:rsid w:val="00C50020"/>
    <w:rsid w:val="00C504ED"/>
    <w:rsid w:val="00C5064E"/>
    <w:rsid w:val="00C50714"/>
    <w:rsid w:val="00C52F5F"/>
    <w:rsid w:val="00C52FDA"/>
    <w:rsid w:val="00C5371D"/>
    <w:rsid w:val="00C53723"/>
    <w:rsid w:val="00C54078"/>
    <w:rsid w:val="00C546AF"/>
    <w:rsid w:val="00C54817"/>
    <w:rsid w:val="00C5487A"/>
    <w:rsid w:val="00C54FDA"/>
    <w:rsid w:val="00C552F7"/>
    <w:rsid w:val="00C553A2"/>
    <w:rsid w:val="00C55A5D"/>
    <w:rsid w:val="00C567A1"/>
    <w:rsid w:val="00C56C7B"/>
    <w:rsid w:val="00C570CB"/>
    <w:rsid w:val="00C57173"/>
    <w:rsid w:val="00C60395"/>
    <w:rsid w:val="00C606F7"/>
    <w:rsid w:val="00C60C52"/>
    <w:rsid w:val="00C60EBF"/>
    <w:rsid w:val="00C6138B"/>
    <w:rsid w:val="00C61559"/>
    <w:rsid w:val="00C6292A"/>
    <w:rsid w:val="00C62A5B"/>
    <w:rsid w:val="00C62E9F"/>
    <w:rsid w:val="00C62F2A"/>
    <w:rsid w:val="00C63090"/>
    <w:rsid w:val="00C63949"/>
    <w:rsid w:val="00C63CB4"/>
    <w:rsid w:val="00C63DAC"/>
    <w:rsid w:val="00C6497C"/>
    <w:rsid w:val="00C64A6D"/>
    <w:rsid w:val="00C64D74"/>
    <w:rsid w:val="00C65216"/>
    <w:rsid w:val="00C65EF4"/>
    <w:rsid w:val="00C660B4"/>
    <w:rsid w:val="00C6637F"/>
    <w:rsid w:val="00C66561"/>
    <w:rsid w:val="00C66F16"/>
    <w:rsid w:val="00C67429"/>
    <w:rsid w:val="00C67728"/>
    <w:rsid w:val="00C6796C"/>
    <w:rsid w:val="00C67B9F"/>
    <w:rsid w:val="00C700C2"/>
    <w:rsid w:val="00C703ED"/>
    <w:rsid w:val="00C71FAD"/>
    <w:rsid w:val="00C7277A"/>
    <w:rsid w:val="00C73301"/>
    <w:rsid w:val="00C73370"/>
    <w:rsid w:val="00C7340A"/>
    <w:rsid w:val="00C7355A"/>
    <w:rsid w:val="00C737AE"/>
    <w:rsid w:val="00C7384A"/>
    <w:rsid w:val="00C7388B"/>
    <w:rsid w:val="00C73DF7"/>
    <w:rsid w:val="00C74B81"/>
    <w:rsid w:val="00C74C34"/>
    <w:rsid w:val="00C7533B"/>
    <w:rsid w:val="00C76041"/>
    <w:rsid w:val="00C76096"/>
    <w:rsid w:val="00C7672D"/>
    <w:rsid w:val="00C76C3C"/>
    <w:rsid w:val="00C77212"/>
    <w:rsid w:val="00C77956"/>
    <w:rsid w:val="00C77D9B"/>
    <w:rsid w:val="00C77DB9"/>
    <w:rsid w:val="00C8044C"/>
    <w:rsid w:val="00C805C6"/>
    <w:rsid w:val="00C8064E"/>
    <w:rsid w:val="00C80E77"/>
    <w:rsid w:val="00C80F4B"/>
    <w:rsid w:val="00C8108E"/>
    <w:rsid w:val="00C8115B"/>
    <w:rsid w:val="00C8131A"/>
    <w:rsid w:val="00C81989"/>
    <w:rsid w:val="00C81BDC"/>
    <w:rsid w:val="00C821E6"/>
    <w:rsid w:val="00C826E0"/>
    <w:rsid w:val="00C829CB"/>
    <w:rsid w:val="00C82EB0"/>
    <w:rsid w:val="00C82FC7"/>
    <w:rsid w:val="00C83193"/>
    <w:rsid w:val="00C833F9"/>
    <w:rsid w:val="00C83A5A"/>
    <w:rsid w:val="00C843A1"/>
    <w:rsid w:val="00C844F1"/>
    <w:rsid w:val="00C8478F"/>
    <w:rsid w:val="00C84B93"/>
    <w:rsid w:val="00C84E1D"/>
    <w:rsid w:val="00C85DD9"/>
    <w:rsid w:val="00C85EED"/>
    <w:rsid w:val="00C86BC9"/>
    <w:rsid w:val="00C872F3"/>
    <w:rsid w:val="00C87BB5"/>
    <w:rsid w:val="00C87C19"/>
    <w:rsid w:val="00C90161"/>
    <w:rsid w:val="00C90F0F"/>
    <w:rsid w:val="00C91087"/>
    <w:rsid w:val="00C9112B"/>
    <w:rsid w:val="00C91565"/>
    <w:rsid w:val="00C91A73"/>
    <w:rsid w:val="00C92046"/>
    <w:rsid w:val="00C9206A"/>
    <w:rsid w:val="00C92732"/>
    <w:rsid w:val="00C92AC1"/>
    <w:rsid w:val="00C93775"/>
    <w:rsid w:val="00C93E1F"/>
    <w:rsid w:val="00C9417E"/>
    <w:rsid w:val="00C943C6"/>
    <w:rsid w:val="00C943CC"/>
    <w:rsid w:val="00C944C3"/>
    <w:rsid w:val="00C9541C"/>
    <w:rsid w:val="00C954FB"/>
    <w:rsid w:val="00C95692"/>
    <w:rsid w:val="00C95A8C"/>
    <w:rsid w:val="00C95D52"/>
    <w:rsid w:val="00C95FE4"/>
    <w:rsid w:val="00C967CF"/>
    <w:rsid w:val="00C96D5B"/>
    <w:rsid w:val="00C973DA"/>
    <w:rsid w:val="00C97A2A"/>
    <w:rsid w:val="00C97FD5"/>
    <w:rsid w:val="00CA0492"/>
    <w:rsid w:val="00CA04CE"/>
    <w:rsid w:val="00CA066D"/>
    <w:rsid w:val="00CA0757"/>
    <w:rsid w:val="00CA0817"/>
    <w:rsid w:val="00CA0FE7"/>
    <w:rsid w:val="00CA16E6"/>
    <w:rsid w:val="00CA1777"/>
    <w:rsid w:val="00CA1A15"/>
    <w:rsid w:val="00CA1EA9"/>
    <w:rsid w:val="00CA2210"/>
    <w:rsid w:val="00CA242A"/>
    <w:rsid w:val="00CA2562"/>
    <w:rsid w:val="00CA25CE"/>
    <w:rsid w:val="00CA2DEE"/>
    <w:rsid w:val="00CA2DEF"/>
    <w:rsid w:val="00CA2FA6"/>
    <w:rsid w:val="00CA3345"/>
    <w:rsid w:val="00CA3A27"/>
    <w:rsid w:val="00CA41DE"/>
    <w:rsid w:val="00CA42FD"/>
    <w:rsid w:val="00CA4B03"/>
    <w:rsid w:val="00CA4B17"/>
    <w:rsid w:val="00CA4EFA"/>
    <w:rsid w:val="00CA622E"/>
    <w:rsid w:val="00CA66C0"/>
    <w:rsid w:val="00CA67B8"/>
    <w:rsid w:val="00CA6CF7"/>
    <w:rsid w:val="00CA6F24"/>
    <w:rsid w:val="00CA710A"/>
    <w:rsid w:val="00CA7795"/>
    <w:rsid w:val="00CB0693"/>
    <w:rsid w:val="00CB0754"/>
    <w:rsid w:val="00CB1071"/>
    <w:rsid w:val="00CB145C"/>
    <w:rsid w:val="00CB17B8"/>
    <w:rsid w:val="00CB1AF2"/>
    <w:rsid w:val="00CB28D4"/>
    <w:rsid w:val="00CB2B33"/>
    <w:rsid w:val="00CB2D60"/>
    <w:rsid w:val="00CB34E8"/>
    <w:rsid w:val="00CB35E9"/>
    <w:rsid w:val="00CB3A03"/>
    <w:rsid w:val="00CB3DF8"/>
    <w:rsid w:val="00CB4344"/>
    <w:rsid w:val="00CB4446"/>
    <w:rsid w:val="00CB50C6"/>
    <w:rsid w:val="00CB52BD"/>
    <w:rsid w:val="00CB561D"/>
    <w:rsid w:val="00CB6267"/>
    <w:rsid w:val="00CB6272"/>
    <w:rsid w:val="00CB636B"/>
    <w:rsid w:val="00CB649A"/>
    <w:rsid w:val="00CB651C"/>
    <w:rsid w:val="00CB6C6E"/>
    <w:rsid w:val="00CB6EC7"/>
    <w:rsid w:val="00CB735B"/>
    <w:rsid w:val="00CB7363"/>
    <w:rsid w:val="00CB7690"/>
    <w:rsid w:val="00CB7E8A"/>
    <w:rsid w:val="00CC08B7"/>
    <w:rsid w:val="00CC09AF"/>
    <w:rsid w:val="00CC0A73"/>
    <w:rsid w:val="00CC0FA6"/>
    <w:rsid w:val="00CC0FB2"/>
    <w:rsid w:val="00CC1829"/>
    <w:rsid w:val="00CC1E34"/>
    <w:rsid w:val="00CC2818"/>
    <w:rsid w:val="00CC2AB4"/>
    <w:rsid w:val="00CC2CCF"/>
    <w:rsid w:val="00CC2F63"/>
    <w:rsid w:val="00CC4A0A"/>
    <w:rsid w:val="00CC4D9B"/>
    <w:rsid w:val="00CC62E1"/>
    <w:rsid w:val="00CC6808"/>
    <w:rsid w:val="00CC693D"/>
    <w:rsid w:val="00CD046C"/>
    <w:rsid w:val="00CD0901"/>
    <w:rsid w:val="00CD0ACE"/>
    <w:rsid w:val="00CD1059"/>
    <w:rsid w:val="00CD11FA"/>
    <w:rsid w:val="00CD150F"/>
    <w:rsid w:val="00CD2209"/>
    <w:rsid w:val="00CD2279"/>
    <w:rsid w:val="00CD228E"/>
    <w:rsid w:val="00CD2342"/>
    <w:rsid w:val="00CD2C7D"/>
    <w:rsid w:val="00CD3919"/>
    <w:rsid w:val="00CD3C19"/>
    <w:rsid w:val="00CD3FE1"/>
    <w:rsid w:val="00CD41F0"/>
    <w:rsid w:val="00CD46BE"/>
    <w:rsid w:val="00CD4BEF"/>
    <w:rsid w:val="00CD50C5"/>
    <w:rsid w:val="00CD5514"/>
    <w:rsid w:val="00CD5596"/>
    <w:rsid w:val="00CD5685"/>
    <w:rsid w:val="00CD5D4D"/>
    <w:rsid w:val="00CD608B"/>
    <w:rsid w:val="00CD60B8"/>
    <w:rsid w:val="00CD63FE"/>
    <w:rsid w:val="00CD6D5D"/>
    <w:rsid w:val="00CD724D"/>
    <w:rsid w:val="00CD72C9"/>
    <w:rsid w:val="00CD73A8"/>
    <w:rsid w:val="00CD77BD"/>
    <w:rsid w:val="00CD79E1"/>
    <w:rsid w:val="00CD7FB6"/>
    <w:rsid w:val="00CE040C"/>
    <w:rsid w:val="00CE083C"/>
    <w:rsid w:val="00CE0D9C"/>
    <w:rsid w:val="00CE1022"/>
    <w:rsid w:val="00CE12A0"/>
    <w:rsid w:val="00CE1F40"/>
    <w:rsid w:val="00CE202A"/>
    <w:rsid w:val="00CE219A"/>
    <w:rsid w:val="00CE21F2"/>
    <w:rsid w:val="00CE2301"/>
    <w:rsid w:val="00CE23F3"/>
    <w:rsid w:val="00CE2A6F"/>
    <w:rsid w:val="00CE2D3D"/>
    <w:rsid w:val="00CE2F0A"/>
    <w:rsid w:val="00CE3652"/>
    <w:rsid w:val="00CE4A5D"/>
    <w:rsid w:val="00CE4EED"/>
    <w:rsid w:val="00CE5562"/>
    <w:rsid w:val="00CE5ABC"/>
    <w:rsid w:val="00CE5EA0"/>
    <w:rsid w:val="00CE608E"/>
    <w:rsid w:val="00CE671E"/>
    <w:rsid w:val="00CE67CB"/>
    <w:rsid w:val="00CE70F9"/>
    <w:rsid w:val="00CE77EB"/>
    <w:rsid w:val="00CE78EE"/>
    <w:rsid w:val="00CE7DC6"/>
    <w:rsid w:val="00CF0223"/>
    <w:rsid w:val="00CF06E3"/>
    <w:rsid w:val="00CF0F99"/>
    <w:rsid w:val="00CF1077"/>
    <w:rsid w:val="00CF119A"/>
    <w:rsid w:val="00CF132B"/>
    <w:rsid w:val="00CF188A"/>
    <w:rsid w:val="00CF2702"/>
    <w:rsid w:val="00CF3539"/>
    <w:rsid w:val="00CF3D2E"/>
    <w:rsid w:val="00CF3E2F"/>
    <w:rsid w:val="00CF4415"/>
    <w:rsid w:val="00CF46B4"/>
    <w:rsid w:val="00CF4A34"/>
    <w:rsid w:val="00CF5206"/>
    <w:rsid w:val="00CF59DA"/>
    <w:rsid w:val="00CF5C3F"/>
    <w:rsid w:val="00CF5CF1"/>
    <w:rsid w:val="00CF662C"/>
    <w:rsid w:val="00CF678B"/>
    <w:rsid w:val="00CF6C73"/>
    <w:rsid w:val="00CF6E97"/>
    <w:rsid w:val="00CF76E5"/>
    <w:rsid w:val="00CF7817"/>
    <w:rsid w:val="00CF7D94"/>
    <w:rsid w:val="00D00256"/>
    <w:rsid w:val="00D00307"/>
    <w:rsid w:val="00D003D2"/>
    <w:rsid w:val="00D008C6"/>
    <w:rsid w:val="00D0149A"/>
    <w:rsid w:val="00D015EE"/>
    <w:rsid w:val="00D017C4"/>
    <w:rsid w:val="00D01CE5"/>
    <w:rsid w:val="00D02594"/>
    <w:rsid w:val="00D028F1"/>
    <w:rsid w:val="00D02FCB"/>
    <w:rsid w:val="00D0343E"/>
    <w:rsid w:val="00D035CF"/>
    <w:rsid w:val="00D03A45"/>
    <w:rsid w:val="00D03EB4"/>
    <w:rsid w:val="00D0458D"/>
    <w:rsid w:val="00D048E3"/>
    <w:rsid w:val="00D05C8D"/>
    <w:rsid w:val="00D066FF"/>
    <w:rsid w:val="00D06E5F"/>
    <w:rsid w:val="00D07B7A"/>
    <w:rsid w:val="00D10000"/>
    <w:rsid w:val="00D10214"/>
    <w:rsid w:val="00D1081B"/>
    <w:rsid w:val="00D10AA4"/>
    <w:rsid w:val="00D11318"/>
    <w:rsid w:val="00D11D7E"/>
    <w:rsid w:val="00D1206C"/>
    <w:rsid w:val="00D1327D"/>
    <w:rsid w:val="00D13584"/>
    <w:rsid w:val="00D148AC"/>
    <w:rsid w:val="00D14C9D"/>
    <w:rsid w:val="00D14E1D"/>
    <w:rsid w:val="00D153D4"/>
    <w:rsid w:val="00D1547F"/>
    <w:rsid w:val="00D1556E"/>
    <w:rsid w:val="00D15D63"/>
    <w:rsid w:val="00D16633"/>
    <w:rsid w:val="00D16984"/>
    <w:rsid w:val="00D1698F"/>
    <w:rsid w:val="00D17720"/>
    <w:rsid w:val="00D17BE7"/>
    <w:rsid w:val="00D17FFD"/>
    <w:rsid w:val="00D20561"/>
    <w:rsid w:val="00D2101A"/>
    <w:rsid w:val="00D21073"/>
    <w:rsid w:val="00D210D8"/>
    <w:rsid w:val="00D21534"/>
    <w:rsid w:val="00D2279B"/>
    <w:rsid w:val="00D22F90"/>
    <w:rsid w:val="00D233DE"/>
    <w:rsid w:val="00D23DB5"/>
    <w:rsid w:val="00D24082"/>
    <w:rsid w:val="00D243FE"/>
    <w:rsid w:val="00D24718"/>
    <w:rsid w:val="00D247AE"/>
    <w:rsid w:val="00D24923"/>
    <w:rsid w:val="00D24B61"/>
    <w:rsid w:val="00D24BA7"/>
    <w:rsid w:val="00D25453"/>
    <w:rsid w:val="00D2566D"/>
    <w:rsid w:val="00D2580B"/>
    <w:rsid w:val="00D25AC8"/>
    <w:rsid w:val="00D2617E"/>
    <w:rsid w:val="00D2650B"/>
    <w:rsid w:val="00D265D6"/>
    <w:rsid w:val="00D269A6"/>
    <w:rsid w:val="00D26CEB"/>
    <w:rsid w:val="00D26FDF"/>
    <w:rsid w:val="00D27F78"/>
    <w:rsid w:val="00D307E5"/>
    <w:rsid w:val="00D30C02"/>
    <w:rsid w:val="00D31256"/>
    <w:rsid w:val="00D31420"/>
    <w:rsid w:val="00D3174F"/>
    <w:rsid w:val="00D31AB6"/>
    <w:rsid w:val="00D31AC8"/>
    <w:rsid w:val="00D31CF2"/>
    <w:rsid w:val="00D32655"/>
    <w:rsid w:val="00D3287F"/>
    <w:rsid w:val="00D32E06"/>
    <w:rsid w:val="00D32F53"/>
    <w:rsid w:val="00D32F84"/>
    <w:rsid w:val="00D33162"/>
    <w:rsid w:val="00D3318F"/>
    <w:rsid w:val="00D33BB7"/>
    <w:rsid w:val="00D33D1A"/>
    <w:rsid w:val="00D33F19"/>
    <w:rsid w:val="00D33F86"/>
    <w:rsid w:val="00D34869"/>
    <w:rsid w:val="00D34A1F"/>
    <w:rsid w:val="00D34CD4"/>
    <w:rsid w:val="00D34CEA"/>
    <w:rsid w:val="00D34EDA"/>
    <w:rsid w:val="00D3507A"/>
    <w:rsid w:val="00D3576B"/>
    <w:rsid w:val="00D3594D"/>
    <w:rsid w:val="00D36B57"/>
    <w:rsid w:val="00D36DA3"/>
    <w:rsid w:val="00D37046"/>
    <w:rsid w:val="00D379D1"/>
    <w:rsid w:val="00D37A12"/>
    <w:rsid w:val="00D40072"/>
    <w:rsid w:val="00D402E3"/>
    <w:rsid w:val="00D4090D"/>
    <w:rsid w:val="00D40B1B"/>
    <w:rsid w:val="00D40CD6"/>
    <w:rsid w:val="00D4106C"/>
    <w:rsid w:val="00D414F3"/>
    <w:rsid w:val="00D418E0"/>
    <w:rsid w:val="00D41AE1"/>
    <w:rsid w:val="00D41B6B"/>
    <w:rsid w:val="00D41E57"/>
    <w:rsid w:val="00D41FE3"/>
    <w:rsid w:val="00D427DE"/>
    <w:rsid w:val="00D42827"/>
    <w:rsid w:val="00D4296C"/>
    <w:rsid w:val="00D4297B"/>
    <w:rsid w:val="00D42D6D"/>
    <w:rsid w:val="00D42ED1"/>
    <w:rsid w:val="00D4327D"/>
    <w:rsid w:val="00D4446B"/>
    <w:rsid w:val="00D4495B"/>
    <w:rsid w:val="00D45391"/>
    <w:rsid w:val="00D45699"/>
    <w:rsid w:val="00D45F4B"/>
    <w:rsid w:val="00D46923"/>
    <w:rsid w:val="00D46DB0"/>
    <w:rsid w:val="00D46F47"/>
    <w:rsid w:val="00D47385"/>
    <w:rsid w:val="00D47556"/>
    <w:rsid w:val="00D475E8"/>
    <w:rsid w:val="00D479E1"/>
    <w:rsid w:val="00D47BE6"/>
    <w:rsid w:val="00D501DC"/>
    <w:rsid w:val="00D501E0"/>
    <w:rsid w:val="00D5089C"/>
    <w:rsid w:val="00D515C7"/>
    <w:rsid w:val="00D51B39"/>
    <w:rsid w:val="00D51B64"/>
    <w:rsid w:val="00D52414"/>
    <w:rsid w:val="00D527F5"/>
    <w:rsid w:val="00D52EC5"/>
    <w:rsid w:val="00D533B5"/>
    <w:rsid w:val="00D53478"/>
    <w:rsid w:val="00D53580"/>
    <w:rsid w:val="00D53B93"/>
    <w:rsid w:val="00D54216"/>
    <w:rsid w:val="00D549B0"/>
    <w:rsid w:val="00D55BFE"/>
    <w:rsid w:val="00D55D97"/>
    <w:rsid w:val="00D56052"/>
    <w:rsid w:val="00D5674F"/>
    <w:rsid w:val="00D5726F"/>
    <w:rsid w:val="00D57AFB"/>
    <w:rsid w:val="00D6089F"/>
    <w:rsid w:val="00D61576"/>
    <w:rsid w:val="00D61A60"/>
    <w:rsid w:val="00D62981"/>
    <w:rsid w:val="00D62C4D"/>
    <w:rsid w:val="00D62E55"/>
    <w:rsid w:val="00D631CE"/>
    <w:rsid w:val="00D63DB2"/>
    <w:rsid w:val="00D64368"/>
    <w:rsid w:val="00D643E2"/>
    <w:rsid w:val="00D64792"/>
    <w:rsid w:val="00D647B1"/>
    <w:rsid w:val="00D64968"/>
    <w:rsid w:val="00D64DBF"/>
    <w:rsid w:val="00D6561A"/>
    <w:rsid w:val="00D656E2"/>
    <w:rsid w:val="00D66464"/>
    <w:rsid w:val="00D6699B"/>
    <w:rsid w:val="00D66D12"/>
    <w:rsid w:val="00D66FD1"/>
    <w:rsid w:val="00D67B47"/>
    <w:rsid w:val="00D70E1D"/>
    <w:rsid w:val="00D70E4C"/>
    <w:rsid w:val="00D71106"/>
    <w:rsid w:val="00D71112"/>
    <w:rsid w:val="00D7124B"/>
    <w:rsid w:val="00D7160E"/>
    <w:rsid w:val="00D71718"/>
    <w:rsid w:val="00D7265C"/>
    <w:rsid w:val="00D72884"/>
    <w:rsid w:val="00D72ADD"/>
    <w:rsid w:val="00D737F8"/>
    <w:rsid w:val="00D73803"/>
    <w:rsid w:val="00D73EA9"/>
    <w:rsid w:val="00D744D8"/>
    <w:rsid w:val="00D747F2"/>
    <w:rsid w:val="00D749AD"/>
    <w:rsid w:val="00D74CA9"/>
    <w:rsid w:val="00D74F07"/>
    <w:rsid w:val="00D755CA"/>
    <w:rsid w:val="00D7565D"/>
    <w:rsid w:val="00D7616F"/>
    <w:rsid w:val="00D761DA"/>
    <w:rsid w:val="00D76207"/>
    <w:rsid w:val="00D762EB"/>
    <w:rsid w:val="00D7699F"/>
    <w:rsid w:val="00D76D1A"/>
    <w:rsid w:val="00D76DB7"/>
    <w:rsid w:val="00D77168"/>
    <w:rsid w:val="00D77786"/>
    <w:rsid w:val="00D77881"/>
    <w:rsid w:val="00D8030C"/>
    <w:rsid w:val="00D8054B"/>
    <w:rsid w:val="00D80699"/>
    <w:rsid w:val="00D80C44"/>
    <w:rsid w:val="00D80D87"/>
    <w:rsid w:val="00D80DD3"/>
    <w:rsid w:val="00D81A57"/>
    <w:rsid w:val="00D81D27"/>
    <w:rsid w:val="00D82018"/>
    <w:rsid w:val="00D82446"/>
    <w:rsid w:val="00D83049"/>
    <w:rsid w:val="00D8357A"/>
    <w:rsid w:val="00D83946"/>
    <w:rsid w:val="00D84379"/>
    <w:rsid w:val="00D84A5F"/>
    <w:rsid w:val="00D84AFF"/>
    <w:rsid w:val="00D84BB9"/>
    <w:rsid w:val="00D85B49"/>
    <w:rsid w:val="00D85D25"/>
    <w:rsid w:val="00D85ECA"/>
    <w:rsid w:val="00D85FEA"/>
    <w:rsid w:val="00D860C3"/>
    <w:rsid w:val="00D86378"/>
    <w:rsid w:val="00D863F6"/>
    <w:rsid w:val="00D86901"/>
    <w:rsid w:val="00D86A52"/>
    <w:rsid w:val="00D874B2"/>
    <w:rsid w:val="00D87B03"/>
    <w:rsid w:val="00D903E7"/>
    <w:rsid w:val="00D90522"/>
    <w:rsid w:val="00D90665"/>
    <w:rsid w:val="00D9075B"/>
    <w:rsid w:val="00D908E3"/>
    <w:rsid w:val="00D90CFB"/>
    <w:rsid w:val="00D90D54"/>
    <w:rsid w:val="00D90EE7"/>
    <w:rsid w:val="00D91203"/>
    <w:rsid w:val="00D91655"/>
    <w:rsid w:val="00D92212"/>
    <w:rsid w:val="00D9231C"/>
    <w:rsid w:val="00D9235D"/>
    <w:rsid w:val="00D935A9"/>
    <w:rsid w:val="00D93912"/>
    <w:rsid w:val="00D9395A"/>
    <w:rsid w:val="00D9433F"/>
    <w:rsid w:val="00D94341"/>
    <w:rsid w:val="00D944DD"/>
    <w:rsid w:val="00D94595"/>
    <w:rsid w:val="00D94A97"/>
    <w:rsid w:val="00D94E25"/>
    <w:rsid w:val="00D95075"/>
    <w:rsid w:val="00D955D4"/>
    <w:rsid w:val="00D958EC"/>
    <w:rsid w:val="00D9631F"/>
    <w:rsid w:val="00D9692D"/>
    <w:rsid w:val="00D96E70"/>
    <w:rsid w:val="00D96F16"/>
    <w:rsid w:val="00D977B9"/>
    <w:rsid w:val="00D978C6"/>
    <w:rsid w:val="00D97D35"/>
    <w:rsid w:val="00D97D82"/>
    <w:rsid w:val="00D97D9C"/>
    <w:rsid w:val="00D97EEE"/>
    <w:rsid w:val="00D97F54"/>
    <w:rsid w:val="00DA0015"/>
    <w:rsid w:val="00DA00A5"/>
    <w:rsid w:val="00DA0EFC"/>
    <w:rsid w:val="00DA12A4"/>
    <w:rsid w:val="00DA140D"/>
    <w:rsid w:val="00DA151F"/>
    <w:rsid w:val="00DA165D"/>
    <w:rsid w:val="00DA16F9"/>
    <w:rsid w:val="00DA179F"/>
    <w:rsid w:val="00DA17B0"/>
    <w:rsid w:val="00DA1A25"/>
    <w:rsid w:val="00DA1A79"/>
    <w:rsid w:val="00DA1EAF"/>
    <w:rsid w:val="00DA228E"/>
    <w:rsid w:val="00DA26C6"/>
    <w:rsid w:val="00DA2E54"/>
    <w:rsid w:val="00DA30C8"/>
    <w:rsid w:val="00DA3D5D"/>
    <w:rsid w:val="00DA3F4B"/>
    <w:rsid w:val="00DA4319"/>
    <w:rsid w:val="00DA44FB"/>
    <w:rsid w:val="00DA4763"/>
    <w:rsid w:val="00DA48E8"/>
    <w:rsid w:val="00DA491A"/>
    <w:rsid w:val="00DA4C19"/>
    <w:rsid w:val="00DA4C3C"/>
    <w:rsid w:val="00DA5354"/>
    <w:rsid w:val="00DA537D"/>
    <w:rsid w:val="00DA56A8"/>
    <w:rsid w:val="00DA5887"/>
    <w:rsid w:val="00DA6188"/>
    <w:rsid w:val="00DA62C0"/>
    <w:rsid w:val="00DA658B"/>
    <w:rsid w:val="00DA767D"/>
    <w:rsid w:val="00DB04DE"/>
    <w:rsid w:val="00DB0E09"/>
    <w:rsid w:val="00DB183F"/>
    <w:rsid w:val="00DB1BFB"/>
    <w:rsid w:val="00DB2FD5"/>
    <w:rsid w:val="00DB31B6"/>
    <w:rsid w:val="00DB3370"/>
    <w:rsid w:val="00DB33C5"/>
    <w:rsid w:val="00DB3912"/>
    <w:rsid w:val="00DB39F8"/>
    <w:rsid w:val="00DB3BB8"/>
    <w:rsid w:val="00DB5E79"/>
    <w:rsid w:val="00DB701B"/>
    <w:rsid w:val="00DB7F30"/>
    <w:rsid w:val="00DC010C"/>
    <w:rsid w:val="00DC0302"/>
    <w:rsid w:val="00DC0E7B"/>
    <w:rsid w:val="00DC0FE9"/>
    <w:rsid w:val="00DC1605"/>
    <w:rsid w:val="00DC18D4"/>
    <w:rsid w:val="00DC1B66"/>
    <w:rsid w:val="00DC2016"/>
    <w:rsid w:val="00DC22DC"/>
    <w:rsid w:val="00DC2D7D"/>
    <w:rsid w:val="00DC4146"/>
    <w:rsid w:val="00DC47DF"/>
    <w:rsid w:val="00DC4871"/>
    <w:rsid w:val="00DC4A60"/>
    <w:rsid w:val="00DC4DF2"/>
    <w:rsid w:val="00DC58CF"/>
    <w:rsid w:val="00DC6699"/>
    <w:rsid w:val="00DC6C1C"/>
    <w:rsid w:val="00DC7A8E"/>
    <w:rsid w:val="00DD022A"/>
    <w:rsid w:val="00DD128D"/>
    <w:rsid w:val="00DD2170"/>
    <w:rsid w:val="00DD2824"/>
    <w:rsid w:val="00DD308D"/>
    <w:rsid w:val="00DD3633"/>
    <w:rsid w:val="00DD3928"/>
    <w:rsid w:val="00DD3EC4"/>
    <w:rsid w:val="00DD49C6"/>
    <w:rsid w:val="00DD53BF"/>
    <w:rsid w:val="00DD56D2"/>
    <w:rsid w:val="00DD6641"/>
    <w:rsid w:val="00DD6741"/>
    <w:rsid w:val="00DD6788"/>
    <w:rsid w:val="00DD67A7"/>
    <w:rsid w:val="00DD6A76"/>
    <w:rsid w:val="00DD6D76"/>
    <w:rsid w:val="00DD6F29"/>
    <w:rsid w:val="00DD76B5"/>
    <w:rsid w:val="00DE0512"/>
    <w:rsid w:val="00DE0B81"/>
    <w:rsid w:val="00DE0FD1"/>
    <w:rsid w:val="00DE1040"/>
    <w:rsid w:val="00DE1829"/>
    <w:rsid w:val="00DE1E68"/>
    <w:rsid w:val="00DE1FF1"/>
    <w:rsid w:val="00DE25FF"/>
    <w:rsid w:val="00DE297B"/>
    <w:rsid w:val="00DE2AA9"/>
    <w:rsid w:val="00DE2CDE"/>
    <w:rsid w:val="00DE30E4"/>
    <w:rsid w:val="00DE32F9"/>
    <w:rsid w:val="00DE3659"/>
    <w:rsid w:val="00DE37AD"/>
    <w:rsid w:val="00DE3EE4"/>
    <w:rsid w:val="00DE44AB"/>
    <w:rsid w:val="00DE4699"/>
    <w:rsid w:val="00DE60C9"/>
    <w:rsid w:val="00DE6A10"/>
    <w:rsid w:val="00DE6B57"/>
    <w:rsid w:val="00DE7296"/>
    <w:rsid w:val="00DE7772"/>
    <w:rsid w:val="00DE7989"/>
    <w:rsid w:val="00DE7EDA"/>
    <w:rsid w:val="00DF026A"/>
    <w:rsid w:val="00DF09DA"/>
    <w:rsid w:val="00DF0B34"/>
    <w:rsid w:val="00DF1607"/>
    <w:rsid w:val="00DF1BA2"/>
    <w:rsid w:val="00DF1F5A"/>
    <w:rsid w:val="00DF1F7A"/>
    <w:rsid w:val="00DF270A"/>
    <w:rsid w:val="00DF2B61"/>
    <w:rsid w:val="00DF2E58"/>
    <w:rsid w:val="00DF2F0E"/>
    <w:rsid w:val="00DF3222"/>
    <w:rsid w:val="00DF3323"/>
    <w:rsid w:val="00DF3784"/>
    <w:rsid w:val="00DF3799"/>
    <w:rsid w:val="00DF3EB9"/>
    <w:rsid w:val="00DF41B9"/>
    <w:rsid w:val="00DF436E"/>
    <w:rsid w:val="00DF4BE0"/>
    <w:rsid w:val="00DF4D63"/>
    <w:rsid w:val="00DF4DDB"/>
    <w:rsid w:val="00DF4EE0"/>
    <w:rsid w:val="00DF52BE"/>
    <w:rsid w:val="00DF5435"/>
    <w:rsid w:val="00DF59FD"/>
    <w:rsid w:val="00DF5BC8"/>
    <w:rsid w:val="00DF61DB"/>
    <w:rsid w:val="00DF6C51"/>
    <w:rsid w:val="00DF7164"/>
    <w:rsid w:val="00DF7380"/>
    <w:rsid w:val="00DF74B3"/>
    <w:rsid w:val="00DF7EFC"/>
    <w:rsid w:val="00E00304"/>
    <w:rsid w:val="00E008F5"/>
    <w:rsid w:val="00E00AED"/>
    <w:rsid w:val="00E0120F"/>
    <w:rsid w:val="00E0227A"/>
    <w:rsid w:val="00E03743"/>
    <w:rsid w:val="00E037CC"/>
    <w:rsid w:val="00E0418B"/>
    <w:rsid w:val="00E04502"/>
    <w:rsid w:val="00E045DC"/>
    <w:rsid w:val="00E048DD"/>
    <w:rsid w:val="00E04E34"/>
    <w:rsid w:val="00E059B9"/>
    <w:rsid w:val="00E05C7C"/>
    <w:rsid w:val="00E0647C"/>
    <w:rsid w:val="00E06C35"/>
    <w:rsid w:val="00E07496"/>
    <w:rsid w:val="00E07562"/>
    <w:rsid w:val="00E07742"/>
    <w:rsid w:val="00E077C2"/>
    <w:rsid w:val="00E0792B"/>
    <w:rsid w:val="00E07B01"/>
    <w:rsid w:val="00E10839"/>
    <w:rsid w:val="00E1098F"/>
    <w:rsid w:val="00E10AB4"/>
    <w:rsid w:val="00E10C4A"/>
    <w:rsid w:val="00E1297D"/>
    <w:rsid w:val="00E129C2"/>
    <w:rsid w:val="00E12C2B"/>
    <w:rsid w:val="00E13311"/>
    <w:rsid w:val="00E1340D"/>
    <w:rsid w:val="00E13479"/>
    <w:rsid w:val="00E13A23"/>
    <w:rsid w:val="00E13C34"/>
    <w:rsid w:val="00E13DFC"/>
    <w:rsid w:val="00E1443A"/>
    <w:rsid w:val="00E149F5"/>
    <w:rsid w:val="00E14AD9"/>
    <w:rsid w:val="00E14E74"/>
    <w:rsid w:val="00E150CC"/>
    <w:rsid w:val="00E15316"/>
    <w:rsid w:val="00E15C5F"/>
    <w:rsid w:val="00E166FF"/>
    <w:rsid w:val="00E167CF"/>
    <w:rsid w:val="00E169EE"/>
    <w:rsid w:val="00E177D8"/>
    <w:rsid w:val="00E17A29"/>
    <w:rsid w:val="00E17DBC"/>
    <w:rsid w:val="00E17EC5"/>
    <w:rsid w:val="00E20711"/>
    <w:rsid w:val="00E20944"/>
    <w:rsid w:val="00E2200E"/>
    <w:rsid w:val="00E229A4"/>
    <w:rsid w:val="00E23147"/>
    <w:rsid w:val="00E239D2"/>
    <w:rsid w:val="00E245E2"/>
    <w:rsid w:val="00E249C5"/>
    <w:rsid w:val="00E24F2D"/>
    <w:rsid w:val="00E2524A"/>
    <w:rsid w:val="00E25403"/>
    <w:rsid w:val="00E25553"/>
    <w:rsid w:val="00E2662A"/>
    <w:rsid w:val="00E2742A"/>
    <w:rsid w:val="00E276E9"/>
    <w:rsid w:val="00E3009F"/>
    <w:rsid w:val="00E30496"/>
    <w:rsid w:val="00E30B05"/>
    <w:rsid w:val="00E30EFD"/>
    <w:rsid w:val="00E31A20"/>
    <w:rsid w:val="00E32229"/>
    <w:rsid w:val="00E32759"/>
    <w:rsid w:val="00E32825"/>
    <w:rsid w:val="00E32E7D"/>
    <w:rsid w:val="00E3355E"/>
    <w:rsid w:val="00E33776"/>
    <w:rsid w:val="00E33B26"/>
    <w:rsid w:val="00E33BDE"/>
    <w:rsid w:val="00E343F0"/>
    <w:rsid w:val="00E3509B"/>
    <w:rsid w:val="00E351BB"/>
    <w:rsid w:val="00E3571C"/>
    <w:rsid w:val="00E35B9E"/>
    <w:rsid w:val="00E35C58"/>
    <w:rsid w:val="00E3617D"/>
    <w:rsid w:val="00E3630B"/>
    <w:rsid w:val="00E36D89"/>
    <w:rsid w:val="00E36E82"/>
    <w:rsid w:val="00E36F07"/>
    <w:rsid w:val="00E37726"/>
    <w:rsid w:val="00E37727"/>
    <w:rsid w:val="00E37E87"/>
    <w:rsid w:val="00E40099"/>
    <w:rsid w:val="00E40373"/>
    <w:rsid w:val="00E40661"/>
    <w:rsid w:val="00E40988"/>
    <w:rsid w:val="00E40B53"/>
    <w:rsid w:val="00E40FD7"/>
    <w:rsid w:val="00E41444"/>
    <w:rsid w:val="00E414D2"/>
    <w:rsid w:val="00E41C64"/>
    <w:rsid w:val="00E4253E"/>
    <w:rsid w:val="00E42986"/>
    <w:rsid w:val="00E42B1E"/>
    <w:rsid w:val="00E42FE1"/>
    <w:rsid w:val="00E4353B"/>
    <w:rsid w:val="00E43A62"/>
    <w:rsid w:val="00E43FB4"/>
    <w:rsid w:val="00E44252"/>
    <w:rsid w:val="00E44EA5"/>
    <w:rsid w:val="00E45388"/>
    <w:rsid w:val="00E45ACD"/>
    <w:rsid w:val="00E45C55"/>
    <w:rsid w:val="00E45D5D"/>
    <w:rsid w:val="00E465C6"/>
    <w:rsid w:val="00E4696D"/>
    <w:rsid w:val="00E46D75"/>
    <w:rsid w:val="00E46E22"/>
    <w:rsid w:val="00E47658"/>
    <w:rsid w:val="00E47731"/>
    <w:rsid w:val="00E47E81"/>
    <w:rsid w:val="00E51A90"/>
    <w:rsid w:val="00E51EA9"/>
    <w:rsid w:val="00E52048"/>
    <w:rsid w:val="00E52533"/>
    <w:rsid w:val="00E527B9"/>
    <w:rsid w:val="00E52CEE"/>
    <w:rsid w:val="00E5323C"/>
    <w:rsid w:val="00E53E9C"/>
    <w:rsid w:val="00E542F5"/>
    <w:rsid w:val="00E54534"/>
    <w:rsid w:val="00E545C4"/>
    <w:rsid w:val="00E54982"/>
    <w:rsid w:val="00E54DFD"/>
    <w:rsid w:val="00E55391"/>
    <w:rsid w:val="00E55C12"/>
    <w:rsid w:val="00E5664A"/>
    <w:rsid w:val="00E566C2"/>
    <w:rsid w:val="00E56B06"/>
    <w:rsid w:val="00E56DE7"/>
    <w:rsid w:val="00E56F46"/>
    <w:rsid w:val="00E571A5"/>
    <w:rsid w:val="00E5773C"/>
    <w:rsid w:val="00E579C1"/>
    <w:rsid w:val="00E57D65"/>
    <w:rsid w:val="00E604B7"/>
    <w:rsid w:val="00E604F5"/>
    <w:rsid w:val="00E609AF"/>
    <w:rsid w:val="00E60AE7"/>
    <w:rsid w:val="00E60BD1"/>
    <w:rsid w:val="00E61028"/>
    <w:rsid w:val="00E61112"/>
    <w:rsid w:val="00E6210A"/>
    <w:rsid w:val="00E6260F"/>
    <w:rsid w:val="00E62AF7"/>
    <w:rsid w:val="00E62D2A"/>
    <w:rsid w:val="00E63006"/>
    <w:rsid w:val="00E63D9D"/>
    <w:rsid w:val="00E64A13"/>
    <w:rsid w:val="00E6669E"/>
    <w:rsid w:val="00E67A40"/>
    <w:rsid w:val="00E67E3A"/>
    <w:rsid w:val="00E70E74"/>
    <w:rsid w:val="00E7151F"/>
    <w:rsid w:val="00E71797"/>
    <w:rsid w:val="00E71BBF"/>
    <w:rsid w:val="00E71E3E"/>
    <w:rsid w:val="00E7306E"/>
    <w:rsid w:val="00E73325"/>
    <w:rsid w:val="00E735E6"/>
    <w:rsid w:val="00E73C82"/>
    <w:rsid w:val="00E73F61"/>
    <w:rsid w:val="00E73FBC"/>
    <w:rsid w:val="00E742FB"/>
    <w:rsid w:val="00E74807"/>
    <w:rsid w:val="00E74846"/>
    <w:rsid w:val="00E748F2"/>
    <w:rsid w:val="00E750D0"/>
    <w:rsid w:val="00E750F1"/>
    <w:rsid w:val="00E75E0A"/>
    <w:rsid w:val="00E7643D"/>
    <w:rsid w:val="00E76C2D"/>
    <w:rsid w:val="00E76EA3"/>
    <w:rsid w:val="00E770CE"/>
    <w:rsid w:val="00E7713B"/>
    <w:rsid w:val="00E77F6C"/>
    <w:rsid w:val="00E80102"/>
    <w:rsid w:val="00E801C5"/>
    <w:rsid w:val="00E81554"/>
    <w:rsid w:val="00E8181F"/>
    <w:rsid w:val="00E82619"/>
    <w:rsid w:val="00E82BF1"/>
    <w:rsid w:val="00E836EB"/>
    <w:rsid w:val="00E83DDF"/>
    <w:rsid w:val="00E83FDD"/>
    <w:rsid w:val="00E8406C"/>
    <w:rsid w:val="00E8415C"/>
    <w:rsid w:val="00E84839"/>
    <w:rsid w:val="00E84A39"/>
    <w:rsid w:val="00E855C2"/>
    <w:rsid w:val="00E8561F"/>
    <w:rsid w:val="00E85784"/>
    <w:rsid w:val="00E85C71"/>
    <w:rsid w:val="00E86462"/>
    <w:rsid w:val="00E8722E"/>
    <w:rsid w:val="00E87414"/>
    <w:rsid w:val="00E879D9"/>
    <w:rsid w:val="00E909A9"/>
    <w:rsid w:val="00E91567"/>
    <w:rsid w:val="00E921BE"/>
    <w:rsid w:val="00E92839"/>
    <w:rsid w:val="00E92C2F"/>
    <w:rsid w:val="00E92E6A"/>
    <w:rsid w:val="00E92F00"/>
    <w:rsid w:val="00E93600"/>
    <w:rsid w:val="00E93FA8"/>
    <w:rsid w:val="00E942A3"/>
    <w:rsid w:val="00E94720"/>
    <w:rsid w:val="00E94829"/>
    <w:rsid w:val="00E94C94"/>
    <w:rsid w:val="00E94E78"/>
    <w:rsid w:val="00E95457"/>
    <w:rsid w:val="00E95920"/>
    <w:rsid w:val="00E95A5A"/>
    <w:rsid w:val="00E9630B"/>
    <w:rsid w:val="00E969EB"/>
    <w:rsid w:val="00E96BA0"/>
    <w:rsid w:val="00E972F6"/>
    <w:rsid w:val="00E979F2"/>
    <w:rsid w:val="00E97F55"/>
    <w:rsid w:val="00EA0326"/>
    <w:rsid w:val="00EA033A"/>
    <w:rsid w:val="00EA0679"/>
    <w:rsid w:val="00EA06EB"/>
    <w:rsid w:val="00EA1430"/>
    <w:rsid w:val="00EA1A8D"/>
    <w:rsid w:val="00EA1BEB"/>
    <w:rsid w:val="00EA1C69"/>
    <w:rsid w:val="00EA2200"/>
    <w:rsid w:val="00EA2A88"/>
    <w:rsid w:val="00EA2A98"/>
    <w:rsid w:val="00EA303D"/>
    <w:rsid w:val="00EA3159"/>
    <w:rsid w:val="00EA4F05"/>
    <w:rsid w:val="00EA53D6"/>
    <w:rsid w:val="00EA5436"/>
    <w:rsid w:val="00EA5733"/>
    <w:rsid w:val="00EA619B"/>
    <w:rsid w:val="00EA669D"/>
    <w:rsid w:val="00EA67F7"/>
    <w:rsid w:val="00EA6B31"/>
    <w:rsid w:val="00EA6BBE"/>
    <w:rsid w:val="00EA77D7"/>
    <w:rsid w:val="00EA7A8A"/>
    <w:rsid w:val="00EA7B91"/>
    <w:rsid w:val="00EA7D3A"/>
    <w:rsid w:val="00EA7FBC"/>
    <w:rsid w:val="00EB02A3"/>
    <w:rsid w:val="00EB0361"/>
    <w:rsid w:val="00EB06FA"/>
    <w:rsid w:val="00EB07B8"/>
    <w:rsid w:val="00EB0AB2"/>
    <w:rsid w:val="00EB0C2D"/>
    <w:rsid w:val="00EB14F5"/>
    <w:rsid w:val="00EB1E1A"/>
    <w:rsid w:val="00EB1FB1"/>
    <w:rsid w:val="00EB25D9"/>
    <w:rsid w:val="00EB39DE"/>
    <w:rsid w:val="00EB3E05"/>
    <w:rsid w:val="00EB4212"/>
    <w:rsid w:val="00EB4DD2"/>
    <w:rsid w:val="00EB4DFE"/>
    <w:rsid w:val="00EB4F24"/>
    <w:rsid w:val="00EB55A6"/>
    <w:rsid w:val="00EB57D7"/>
    <w:rsid w:val="00EB5A76"/>
    <w:rsid w:val="00EB5D86"/>
    <w:rsid w:val="00EB7329"/>
    <w:rsid w:val="00EB73C0"/>
    <w:rsid w:val="00EB7500"/>
    <w:rsid w:val="00EB78E5"/>
    <w:rsid w:val="00EC09B3"/>
    <w:rsid w:val="00EC09FA"/>
    <w:rsid w:val="00EC0E68"/>
    <w:rsid w:val="00EC1571"/>
    <w:rsid w:val="00EC2405"/>
    <w:rsid w:val="00EC27B6"/>
    <w:rsid w:val="00EC298C"/>
    <w:rsid w:val="00EC2C3C"/>
    <w:rsid w:val="00EC2F2C"/>
    <w:rsid w:val="00EC2F5D"/>
    <w:rsid w:val="00EC337D"/>
    <w:rsid w:val="00EC4081"/>
    <w:rsid w:val="00EC41CE"/>
    <w:rsid w:val="00EC43A4"/>
    <w:rsid w:val="00EC44F8"/>
    <w:rsid w:val="00EC4BAB"/>
    <w:rsid w:val="00EC54A3"/>
    <w:rsid w:val="00EC6480"/>
    <w:rsid w:val="00EC6A5F"/>
    <w:rsid w:val="00EC7039"/>
    <w:rsid w:val="00EC7964"/>
    <w:rsid w:val="00EC7FFA"/>
    <w:rsid w:val="00ED11A6"/>
    <w:rsid w:val="00ED151C"/>
    <w:rsid w:val="00ED206C"/>
    <w:rsid w:val="00ED249B"/>
    <w:rsid w:val="00ED2B8E"/>
    <w:rsid w:val="00ED2BEB"/>
    <w:rsid w:val="00ED31F0"/>
    <w:rsid w:val="00ED3A89"/>
    <w:rsid w:val="00ED3D2D"/>
    <w:rsid w:val="00ED437D"/>
    <w:rsid w:val="00ED442C"/>
    <w:rsid w:val="00ED48D0"/>
    <w:rsid w:val="00ED4901"/>
    <w:rsid w:val="00ED4A69"/>
    <w:rsid w:val="00ED4D31"/>
    <w:rsid w:val="00ED4F37"/>
    <w:rsid w:val="00ED4FB6"/>
    <w:rsid w:val="00ED5C2C"/>
    <w:rsid w:val="00ED611F"/>
    <w:rsid w:val="00ED6831"/>
    <w:rsid w:val="00ED6923"/>
    <w:rsid w:val="00ED709F"/>
    <w:rsid w:val="00ED7840"/>
    <w:rsid w:val="00EE0145"/>
    <w:rsid w:val="00EE028E"/>
    <w:rsid w:val="00EE03E0"/>
    <w:rsid w:val="00EE0842"/>
    <w:rsid w:val="00EE0C09"/>
    <w:rsid w:val="00EE0EA6"/>
    <w:rsid w:val="00EE0EF5"/>
    <w:rsid w:val="00EE10C4"/>
    <w:rsid w:val="00EE1AEF"/>
    <w:rsid w:val="00EE2C65"/>
    <w:rsid w:val="00EE2DBC"/>
    <w:rsid w:val="00EE2DED"/>
    <w:rsid w:val="00EE3E2A"/>
    <w:rsid w:val="00EE4500"/>
    <w:rsid w:val="00EE46DB"/>
    <w:rsid w:val="00EE4AA4"/>
    <w:rsid w:val="00EE4DDF"/>
    <w:rsid w:val="00EE4E93"/>
    <w:rsid w:val="00EE4F83"/>
    <w:rsid w:val="00EE5209"/>
    <w:rsid w:val="00EE5550"/>
    <w:rsid w:val="00EE55DD"/>
    <w:rsid w:val="00EE6E3B"/>
    <w:rsid w:val="00EE6E8E"/>
    <w:rsid w:val="00EE73BF"/>
    <w:rsid w:val="00EE746B"/>
    <w:rsid w:val="00EE7986"/>
    <w:rsid w:val="00EE7BFF"/>
    <w:rsid w:val="00EE7D7C"/>
    <w:rsid w:val="00EF01B1"/>
    <w:rsid w:val="00EF09AA"/>
    <w:rsid w:val="00EF1007"/>
    <w:rsid w:val="00EF11C1"/>
    <w:rsid w:val="00EF1555"/>
    <w:rsid w:val="00EF1D39"/>
    <w:rsid w:val="00EF28F6"/>
    <w:rsid w:val="00EF2B0A"/>
    <w:rsid w:val="00EF3618"/>
    <w:rsid w:val="00EF38CA"/>
    <w:rsid w:val="00EF407C"/>
    <w:rsid w:val="00EF45D5"/>
    <w:rsid w:val="00EF4E1C"/>
    <w:rsid w:val="00EF4F93"/>
    <w:rsid w:val="00EF54EE"/>
    <w:rsid w:val="00EF5728"/>
    <w:rsid w:val="00EF57EA"/>
    <w:rsid w:val="00EF5A4B"/>
    <w:rsid w:val="00EF5C28"/>
    <w:rsid w:val="00EF6229"/>
    <w:rsid w:val="00EF6A4E"/>
    <w:rsid w:val="00EF6C45"/>
    <w:rsid w:val="00EF6CE7"/>
    <w:rsid w:val="00EF73A0"/>
    <w:rsid w:val="00EF7FA6"/>
    <w:rsid w:val="00F0041D"/>
    <w:rsid w:val="00F00595"/>
    <w:rsid w:val="00F00763"/>
    <w:rsid w:val="00F01136"/>
    <w:rsid w:val="00F01626"/>
    <w:rsid w:val="00F01AF5"/>
    <w:rsid w:val="00F02259"/>
    <w:rsid w:val="00F0241E"/>
    <w:rsid w:val="00F0258A"/>
    <w:rsid w:val="00F026AE"/>
    <w:rsid w:val="00F02E6B"/>
    <w:rsid w:val="00F02F4D"/>
    <w:rsid w:val="00F036C4"/>
    <w:rsid w:val="00F03B88"/>
    <w:rsid w:val="00F040C2"/>
    <w:rsid w:val="00F041F6"/>
    <w:rsid w:val="00F0451D"/>
    <w:rsid w:val="00F04CB9"/>
    <w:rsid w:val="00F05520"/>
    <w:rsid w:val="00F06F0E"/>
    <w:rsid w:val="00F07759"/>
    <w:rsid w:val="00F07A91"/>
    <w:rsid w:val="00F07C88"/>
    <w:rsid w:val="00F07CE8"/>
    <w:rsid w:val="00F100FD"/>
    <w:rsid w:val="00F10289"/>
    <w:rsid w:val="00F1040C"/>
    <w:rsid w:val="00F11070"/>
    <w:rsid w:val="00F11188"/>
    <w:rsid w:val="00F119FA"/>
    <w:rsid w:val="00F11F4B"/>
    <w:rsid w:val="00F128B2"/>
    <w:rsid w:val="00F129DC"/>
    <w:rsid w:val="00F12A7F"/>
    <w:rsid w:val="00F12F70"/>
    <w:rsid w:val="00F130A8"/>
    <w:rsid w:val="00F14036"/>
    <w:rsid w:val="00F1407F"/>
    <w:rsid w:val="00F145E1"/>
    <w:rsid w:val="00F1469F"/>
    <w:rsid w:val="00F150F3"/>
    <w:rsid w:val="00F152DA"/>
    <w:rsid w:val="00F15794"/>
    <w:rsid w:val="00F15C6C"/>
    <w:rsid w:val="00F15CEB"/>
    <w:rsid w:val="00F16235"/>
    <w:rsid w:val="00F16847"/>
    <w:rsid w:val="00F16926"/>
    <w:rsid w:val="00F16A24"/>
    <w:rsid w:val="00F16AE3"/>
    <w:rsid w:val="00F16F39"/>
    <w:rsid w:val="00F17527"/>
    <w:rsid w:val="00F17797"/>
    <w:rsid w:val="00F17D43"/>
    <w:rsid w:val="00F204CE"/>
    <w:rsid w:val="00F20611"/>
    <w:rsid w:val="00F209B8"/>
    <w:rsid w:val="00F20BB1"/>
    <w:rsid w:val="00F20EAC"/>
    <w:rsid w:val="00F211FF"/>
    <w:rsid w:val="00F2145B"/>
    <w:rsid w:val="00F214C1"/>
    <w:rsid w:val="00F221FA"/>
    <w:rsid w:val="00F226E2"/>
    <w:rsid w:val="00F2291E"/>
    <w:rsid w:val="00F22CF4"/>
    <w:rsid w:val="00F22E31"/>
    <w:rsid w:val="00F232FA"/>
    <w:rsid w:val="00F2351E"/>
    <w:rsid w:val="00F23542"/>
    <w:rsid w:val="00F23D3F"/>
    <w:rsid w:val="00F23FFD"/>
    <w:rsid w:val="00F2425D"/>
    <w:rsid w:val="00F2506E"/>
    <w:rsid w:val="00F2521C"/>
    <w:rsid w:val="00F25403"/>
    <w:rsid w:val="00F258D5"/>
    <w:rsid w:val="00F2668A"/>
    <w:rsid w:val="00F267D5"/>
    <w:rsid w:val="00F30238"/>
    <w:rsid w:val="00F304A2"/>
    <w:rsid w:val="00F30F4D"/>
    <w:rsid w:val="00F32F83"/>
    <w:rsid w:val="00F33CA9"/>
    <w:rsid w:val="00F33DE0"/>
    <w:rsid w:val="00F34161"/>
    <w:rsid w:val="00F3438D"/>
    <w:rsid w:val="00F34A02"/>
    <w:rsid w:val="00F34CA9"/>
    <w:rsid w:val="00F35368"/>
    <w:rsid w:val="00F355BA"/>
    <w:rsid w:val="00F35B4F"/>
    <w:rsid w:val="00F362C8"/>
    <w:rsid w:val="00F368C6"/>
    <w:rsid w:val="00F36CC0"/>
    <w:rsid w:val="00F36F62"/>
    <w:rsid w:val="00F37182"/>
    <w:rsid w:val="00F3764D"/>
    <w:rsid w:val="00F404C6"/>
    <w:rsid w:val="00F404CC"/>
    <w:rsid w:val="00F40667"/>
    <w:rsid w:val="00F4092C"/>
    <w:rsid w:val="00F40B68"/>
    <w:rsid w:val="00F41311"/>
    <w:rsid w:val="00F414DA"/>
    <w:rsid w:val="00F41823"/>
    <w:rsid w:val="00F41AAB"/>
    <w:rsid w:val="00F4220E"/>
    <w:rsid w:val="00F42892"/>
    <w:rsid w:val="00F42BD2"/>
    <w:rsid w:val="00F43AA4"/>
    <w:rsid w:val="00F450C8"/>
    <w:rsid w:val="00F451AB"/>
    <w:rsid w:val="00F45E49"/>
    <w:rsid w:val="00F46C7A"/>
    <w:rsid w:val="00F47A51"/>
    <w:rsid w:val="00F50A8F"/>
    <w:rsid w:val="00F51D20"/>
    <w:rsid w:val="00F51DBA"/>
    <w:rsid w:val="00F52554"/>
    <w:rsid w:val="00F52BA5"/>
    <w:rsid w:val="00F52BEA"/>
    <w:rsid w:val="00F53854"/>
    <w:rsid w:val="00F53FF8"/>
    <w:rsid w:val="00F546E9"/>
    <w:rsid w:val="00F54A54"/>
    <w:rsid w:val="00F54F3D"/>
    <w:rsid w:val="00F5504D"/>
    <w:rsid w:val="00F55356"/>
    <w:rsid w:val="00F5571F"/>
    <w:rsid w:val="00F55FE4"/>
    <w:rsid w:val="00F577B1"/>
    <w:rsid w:val="00F57843"/>
    <w:rsid w:val="00F60781"/>
    <w:rsid w:val="00F60FB2"/>
    <w:rsid w:val="00F61196"/>
    <w:rsid w:val="00F61700"/>
    <w:rsid w:val="00F617FF"/>
    <w:rsid w:val="00F61AD2"/>
    <w:rsid w:val="00F61BE0"/>
    <w:rsid w:val="00F61CA2"/>
    <w:rsid w:val="00F62AD5"/>
    <w:rsid w:val="00F63753"/>
    <w:rsid w:val="00F637A8"/>
    <w:rsid w:val="00F63B45"/>
    <w:rsid w:val="00F64858"/>
    <w:rsid w:val="00F64F8D"/>
    <w:rsid w:val="00F655CF"/>
    <w:rsid w:val="00F65833"/>
    <w:rsid w:val="00F65AB2"/>
    <w:rsid w:val="00F65BB7"/>
    <w:rsid w:val="00F66368"/>
    <w:rsid w:val="00F664EA"/>
    <w:rsid w:val="00F66C3E"/>
    <w:rsid w:val="00F67553"/>
    <w:rsid w:val="00F70816"/>
    <w:rsid w:val="00F70C38"/>
    <w:rsid w:val="00F70F5B"/>
    <w:rsid w:val="00F71088"/>
    <w:rsid w:val="00F715F4"/>
    <w:rsid w:val="00F717A3"/>
    <w:rsid w:val="00F71859"/>
    <w:rsid w:val="00F71B92"/>
    <w:rsid w:val="00F71CA7"/>
    <w:rsid w:val="00F72E24"/>
    <w:rsid w:val="00F732F6"/>
    <w:rsid w:val="00F73709"/>
    <w:rsid w:val="00F73C89"/>
    <w:rsid w:val="00F74168"/>
    <w:rsid w:val="00F74444"/>
    <w:rsid w:val="00F74CFB"/>
    <w:rsid w:val="00F7535A"/>
    <w:rsid w:val="00F755EF"/>
    <w:rsid w:val="00F7573A"/>
    <w:rsid w:val="00F7590E"/>
    <w:rsid w:val="00F75922"/>
    <w:rsid w:val="00F761E3"/>
    <w:rsid w:val="00F76924"/>
    <w:rsid w:val="00F76C6C"/>
    <w:rsid w:val="00F76D34"/>
    <w:rsid w:val="00F76EAD"/>
    <w:rsid w:val="00F76FF4"/>
    <w:rsid w:val="00F774CD"/>
    <w:rsid w:val="00F7798F"/>
    <w:rsid w:val="00F77FC3"/>
    <w:rsid w:val="00F808B4"/>
    <w:rsid w:val="00F80E3A"/>
    <w:rsid w:val="00F80F90"/>
    <w:rsid w:val="00F8102C"/>
    <w:rsid w:val="00F816B9"/>
    <w:rsid w:val="00F825ED"/>
    <w:rsid w:val="00F8272B"/>
    <w:rsid w:val="00F82B2B"/>
    <w:rsid w:val="00F83527"/>
    <w:rsid w:val="00F8382F"/>
    <w:rsid w:val="00F83A57"/>
    <w:rsid w:val="00F83F8E"/>
    <w:rsid w:val="00F84A8E"/>
    <w:rsid w:val="00F8504D"/>
    <w:rsid w:val="00F8548F"/>
    <w:rsid w:val="00F8557D"/>
    <w:rsid w:val="00F85F2A"/>
    <w:rsid w:val="00F867FD"/>
    <w:rsid w:val="00F86913"/>
    <w:rsid w:val="00F86B61"/>
    <w:rsid w:val="00F86B7E"/>
    <w:rsid w:val="00F86D42"/>
    <w:rsid w:val="00F87417"/>
    <w:rsid w:val="00F874A5"/>
    <w:rsid w:val="00F878C2"/>
    <w:rsid w:val="00F87B6D"/>
    <w:rsid w:val="00F91020"/>
    <w:rsid w:val="00F9197F"/>
    <w:rsid w:val="00F91D94"/>
    <w:rsid w:val="00F920BA"/>
    <w:rsid w:val="00F92CA4"/>
    <w:rsid w:val="00F92CBA"/>
    <w:rsid w:val="00F92EB0"/>
    <w:rsid w:val="00F93501"/>
    <w:rsid w:val="00F93790"/>
    <w:rsid w:val="00F93D45"/>
    <w:rsid w:val="00F94327"/>
    <w:rsid w:val="00F94A48"/>
    <w:rsid w:val="00F94B89"/>
    <w:rsid w:val="00F953A2"/>
    <w:rsid w:val="00F95C72"/>
    <w:rsid w:val="00F9620E"/>
    <w:rsid w:val="00F96BCF"/>
    <w:rsid w:val="00F96DDB"/>
    <w:rsid w:val="00F96ECE"/>
    <w:rsid w:val="00F97493"/>
    <w:rsid w:val="00FA1965"/>
    <w:rsid w:val="00FA20FD"/>
    <w:rsid w:val="00FA22EC"/>
    <w:rsid w:val="00FA2C34"/>
    <w:rsid w:val="00FA2E70"/>
    <w:rsid w:val="00FA549D"/>
    <w:rsid w:val="00FA5F12"/>
    <w:rsid w:val="00FA67C2"/>
    <w:rsid w:val="00FA6A2D"/>
    <w:rsid w:val="00FA710F"/>
    <w:rsid w:val="00FA7289"/>
    <w:rsid w:val="00FA75AC"/>
    <w:rsid w:val="00FA7604"/>
    <w:rsid w:val="00FA760A"/>
    <w:rsid w:val="00FA7A77"/>
    <w:rsid w:val="00FB033A"/>
    <w:rsid w:val="00FB09D2"/>
    <w:rsid w:val="00FB12BC"/>
    <w:rsid w:val="00FB1496"/>
    <w:rsid w:val="00FB1537"/>
    <w:rsid w:val="00FB2783"/>
    <w:rsid w:val="00FB2DAF"/>
    <w:rsid w:val="00FB3379"/>
    <w:rsid w:val="00FB34E0"/>
    <w:rsid w:val="00FB3604"/>
    <w:rsid w:val="00FB408D"/>
    <w:rsid w:val="00FB4BD3"/>
    <w:rsid w:val="00FB5022"/>
    <w:rsid w:val="00FB533F"/>
    <w:rsid w:val="00FB5371"/>
    <w:rsid w:val="00FB545A"/>
    <w:rsid w:val="00FB5F2D"/>
    <w:rsid w:val="00FB6664"/>
    <w:rsid w:val="00FB68C3"/>
    <w:rsid w:val="00FB7025"/>
    <w:rsid w:val="00FB796C"/>
    <w:rsid w:val="00FB7A38"/>
    <w:rsid w:val="00FC054C"/>
    <w:rsid w:val="00FC0942"/>
    <w:rsid w:val="00FC1918"/>
    <w:rsid w:val="00FC252A"/>
    <w:rsid w:val="00FC25C5"/>
    <w:rsid w:val="00FC2617"/>
    <w:rsid w:val="00FC278D"/>
    <w:rsid w:val="00FC3010"/>
    <w:rsid w:val="00FC32CE"/>
    <w:rsid w:val="00FC32D4"/>
    <w:rsid w:val="00FC3B00"/>
    <w:rsid w:val="00FC3F22"/>
    <w:rsid w:val="00FC40CA"/>
    <w:rsid w:val="00FC43B8"/>
    <w:rsid w:val="00FC45BD"/>
    <w:rsid w:val="00FC466B"/>
    <w:rsid w:val="00FC4715"/>
    <w:rsid w:val="00FC4B33"/>
    <w:rsid w:val="00FC4D5A"/>
    <w:rsid w:val="00FC4E1D"/>
    <w:rsid w:val="00FC5208"/>
    <w:rsid w:val="00FC5631"/>
    <w:rsid w:val="00FC5A22"/>
    <w:rsid w:val="00FC6222"/>
    <w:rsid w:val="00FC6D36"/>
    <w:rsid w:val="00FC77AC"/>
    <w:rsid w:val="00FC7AEB"/>
    <w:rsid w:val="00FC7B86"/>
    <w:rsid w:val="00FD0631"/>
    <w:rsid w:val="00FD0AE5"/>
    <w:rsid w:val="00FD0AF9"/>
    <w:rsid w:val="00FD137B"/>
    <w:rsid w:val="00FD17DC"/>
    <w:rsid w:val="00FD1B44"/>
    <w:rsid w:val="00FD1E8E"/>
    <w:rsid w:val="00FD23C1"/>
    <w:rsid w:val="00FD26EF"/>
    <w:rsid w:val="00FD28BA"/>
    <w:rsid w:val="00FD2BE5"/>
    <w:rsid w:val="00FD3275"/>
    <w:rsid w:val="00FD3411"/>
    <w:rsid w:val="00FD347B"/>
    <w:rsid w:val="00FD35BD"/>
    <w:rsid w:val="00FD3791"/>
    <w:rsid w:val="00FD3869"/>
    <w:rsid w:val="00FD44DC"/>
    <w:rsid w:val="00FD4675"/>
    <w:rsid w:val="00FD482B"/>
    <w:rsid w:val="00FD4B0B"/>
    <w:rsid w:val="00FD4BB4"/>
    <w:rsid w:val="00FD596B"/>
    <w:rsid w:val="00FD5D06"/>
    <w:rsid w:val="00FD68D7"/>
    <w:rsid w:val="00FD6AE5"/>
    <w:rsid w:val="00FD6D18"/>
    <w:rsid w:val="00FD783F"/>
    <w:rsid w:val="00FD7F36"/>
    <w:rsid w:val="00FE0262"/>
    <w:rsid w:val="00FE0794"/>
    <w:rsid w:val="00FE11D4"/>
    <w:rsid w:val="00FE13A4"/>
    <w:rsid w:val="00FE1530"/>
    <w:rsid w:val="00FE158E"/>
    <w:rsid w:val="00FE1BF8"/>
    <w:rsid w:val="00FE2A25"/>
    <w:rsid w:val="00FE2AC0"/>
    <w:rsid w:val="00FE34EE"/>
    <w:rsid w:val="00FE3A62"/>
    <w:rsid w:val="00FE3AB9"/>
    <w:rsid w:val="00FE48FF"/>
    <w:rsid w:val="00FE4D5C"/>
    <w:rsid w:val="00FE528F"/>
    <w:rsid w:val="00FE5B1D"/>
    <w:rsid w:val="00FE5B33"/>
    <w:rsid w:val="00FE5D9F"/>
    <w:rsid w:val="00FE6058"/>
    <w:rsid w:val="00FE6090"/>
    <w:rsid w:val="00FE726C"/>
    <w:rsid w:val="00FF0544"/>
    <w:rsid w:val="00FF0860"/>
    <w:rsid w:val="00FF091B"/>
    <w:rsid w:val="00FF0C21"/>
    <w:rsid w:val="00FF0DFB"/>
    <w:rsid w:val="00FF1ECE"/>
    <w:rsid w:val="00FF1F58"/>
    <w:rsid w:val="00FF2150"/>
    <w:rsid w:val="00FF230F"/>
    <w:rsid w:val="00FF2739"/>
    <w:rsid w:val="00FF2CD6"/>
    <w:rsid w:val="00FF304C"/>
    <w:rsid w:val="00FF3079"/>
    <w:rsid w:val="00FF3112"/>
    <w:rsid w:val="00FF3317"/>
    <w:rsid w:val="00FF35AE"/>
    <w:rsid w:val="00FF36BA"/>
    <w:rsid w:val="00FF38DD"/>
    <w:rsid w:val="00FF40D2"/>
    <w:rsid w:val="00FF42E6"/>
    <w:rsid w:val="00FF5095"/>
    <w:rsid w:val="00FF51CA"/>
    <w:rsid w:val="00FF5795"/>
    <w:rsid w:val="00FF6A2E"/>
    <w:rsid w:val="00FF6AFD"/>
    <w:rsid w:val="00FF6BAD"/>
    <w:rsid w:val="00FF6DD6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F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o.nikitina</cp:lastModifiedBy>
  <cp:revision>2</cp:revision>
  <cp:lastPrinted>2023-03-29T05:59:00Z</cp:lastPrinted>
  <dcterms:created xsi:type="dcterms:W3CDTF">2024-05-28T08:37:00Z</dcterms:created>
  <dcterms:modified xsi:type="dcterms:W3CDTF">2024-05-28T08:37:00Z</dcterms:modified>
</cp:coreProperties>
</file>